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75" w:rsidRPr="00630060" w:rsidRDefault="00BF084F" w:rsidP="00630060">
      <w:pPr>
        <w:tabs>
          <w:tab w:val="left" w:pos="5812"/>
        </w:tabs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>Aanvraagf</w:t>
      </w:r>
      <w:r w:rsidR="00AE1C75" w:rsidRPr="00630060">
        <w:rPr>
          <w:rFonts w:ascii="Calibri" w:hAnsi="Calibri" w:cs="Arial"/>
          <w:b/>
          <w:sz w:val="28"/>
          <w:szCs w:val="28"/>
        </w:rPr>
        <w:t>ormulier</w:t>
      </w:r>
      <w:r w:rsidR="00787DBF">
        <w:rPr>
          <w:rFonts w:ascii="Calibri" w:hAnsi="Calibri" w:cs="Arial"/>
          <w:b/>
          <w:sz w:val="28"/>
          <w:szCs w:val="28"/>
        </w:rPr>
        <w:t xml:space="preserve"> </w:t>
      </w:r>
      <w:r w:rsidR="00DC014E">
        <w:rPr>
          <w:rFonts w:ascii="Calibri" w:hAnsi="Calibri" w:cs="Arial"/>
          <w:b/>
          <w:sz w:val="28"/>
          <w:szCs w:val="28"/>
        </w:rPr>
        <w:t>subsidievaststelling</w:t>
      </w:r>
      <w:r w:rsidR="00971E55">
        <w:rPr>
          <w:rFonts w:ascii="Calibri" w:hAnsi="Calibri" w:cs="Arial"/>
          <w:b/>
          <w:sz w:val="28"/>
          <w:szCs w:val="28"/>
        </w:rPr>
        <w:t xml:space="preserve"> en uitbetaling</w:t>
      </w:r>
    </w:p>
    <w:p w:rsidR="00BF084F" w:rsidRDefault="00BF084F" w:rsidP="00FD5852"/>
    <w:p w:rsidR="00BF084F" w:rsidRPr="003A1F7E" w:rsidRDefault="007B0745" w:rsidP="00BF084F">
      <w:pPr>
        <w:rPr>
          <w:rFonts w:ascii="Calibri" w:hAnsi="Calibri"/>
          <w:sz w:val="22"/>
          <w:szCs w:val="22"/>
        </w:rPr>
      </w:pPr>
      <w:r w:rsidRPr="003A1F7E">
        <w:rPr>
          <w:rFonts w:ascii="Calibri" w:hAnsi="Calibri"/>
          <w:sz w:val="22"/>
          <w:szCs w:val="22"/>
        </w:rPr>
        <w:t>Gegevens t</w:t>
      </w:r>
      <w:r w:rsidR="00FA39CD" w:rsidRPr="003A1F7E">
        <w:rPr>
          <w:rFonts w:ascii="Calibri" w:hAnsi="Calibri"/>
          <w:sz w:val="22"/>
          <w:szCs w:val="22"/>
        </w:rPr>
        <w:t>e verstrekken bij een aanvraag t</w:t>
      </w:r>
      <w:r w:rsidRPr="003A1F7E">
        <w:rPr>
          <w:rFonts w:ascii="Calibri" w:hAnsi="Calibri"/>
          <w:sz w:val="22"/>
          <w:szCs w:val="22"/>
        </w:rPr>
        <w:t xml:space="preserve">ot </w:t>
      </w:r>
      <w:r w:rsidR="00DC014E">
        <w:rPr>
          <w:rFonts w:ascii="Calibri" w:hAnsi="Calibri"/>
          <w:sz w:val="22"/>
          <w:szCs w:val="22"/>
        </w:rPr>
        <w:t>vaststelling</w:t>
      </w:r>
      <w:r w:rsidR="00BF084F" w:rsidRPr="003A1F7E">
        <w:rPr>
          <w:rFonts w:ascii="Calibri" w:hAnsi="Calibri"/>
          <w:sz w:val="22"/>
          <w:szCs w:val="22"/>
        </w:rPr>
        <w:t xml:space="preserve"> van subsidie op grond van de </w:t>
      </w:r>
    </w:p>
    <w:p w:rsidR="00BF084F" w:rsidRPr="003A1F7E" w:rsidRDefault="00BF084F" w:rsidP="00BF084F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3A1F7E">
        <w:rPr>
          <w:rFonts w:ascii="Calibri" w:hAnsi="Calibri"/>
          <w:bCs/>
          <w:color w:val="000000"/>
          <w:kern w:val="36"/>
          <w:sz w:val="22"/>
          <w:szCs w:val="22"/>
        </w:rPr>
        <w:t xml:space="preserve">Stimuleringsregeling waterbesparende maatregelen agrariërs </w:t>
      </w:r>
    </w:p>
    <w:p w:rsidR="00AE1C75" w:rsidRPr="003A1F7E" w:rsidRDefault="00AE1C75">
      <w:pPr>
        <w:rPr>
          <w:rFonts w:ascii="Calibri" w:hAnsi="Calibri"/>
          <w:sz w:val="22"/>
          <w:szCs w:val="22"/>
        </w:rPr>
      </w:pPr>
    </w:p>
    <w:p w:rsidR="003A1F7E" w:rsidRPr="003A1F7E" w:rsidRDefault="003A1F7E">
      <w:pPr>
        <w:rPr>
          <w:rFonts w:ascii="Calibri" w:hAnsi="Calibri"/>
          <w:sz w:val="22"/>
          <w:szCs w:val="22"/>
        </w:rPr>
      </w:pPr>
    </w:p>
    <w:p w:rsidR="00AE1C75" w:rsidRPr="00787DBF" w:rsidRDefault="00AE1C75" w:rsidP="006C62E3">
      <w:pPr>
        <w:pStyle w:val="Kop1"/>
      </w:pPr>
      <w:r w:rsidRPr="00787DBF">
        <w:t xml:space="preserve">A. </w:t>
      </w:r>
      <w:r w:rsidR="007B0745" w:rsidRPr="006C62E3">
        <w:t>Aanvrager</w:t>
      </w:r>
      <w:r w:rsidR="007B0745" w:rsidRPr="00787DBF">
        <w:t xml:space="preserve"> bedrijf </w:t>
      </w:r>
    </w:p>
    <w:p w:rsidR="00AE1C75" w:rsidRDefault="00AE1C75">
      <w:pPr>
        <w:rPr>
          <w:rFonts w:ascii="Calibri" w:hAnsi="Calibri"/>
        </w:rPr>
      </w:pPr>
    </w:p>
    <w:p w:rsidR="00814498" w:rsidRDefault="003A1F7E" w:rsidP="0081449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 </w:t>
      </w:r>
      <w:r w:rsidR="00814498" w:rsidRPr="00814498">
        <w:rPr>
          <w:rFonts w:ascii="Calibri" w:hAnsi="Calibri" w:cs="Arial"/>
          <w:b/>
        </w:rPr>
        <w:t>Bedrijf</w:t>
      </w:r>
    </w:p>
    <w:tbl>
      <w:tblPr>
        <w:tblW w:w="776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62"/>
      </w:tblGrid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6C62E3" w:rsidP="006C62E3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Bedrijfsn</w:t>
            </w:r>
            <w:r w:rsidR="001E5329" w:rsidRPr="003A1F7E">
              <w:rPr>
                <w:rFonts w:ascii="Calibri" w:eastAsia="Calibri" w:hAnsi="Calibri" w:cs="Arial"/>
                <w:sz w:val="22"/>
                <w:szCs w:val="22"/>
              </w:rPr>
              <w:t xml:space="preserve">aam: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Contactpersoon: 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71082" w:rsidRPr="003A1F7E" w:rsidTr="000A79B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Straatnaam + huisnummer: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71082" w:rsidRPr="003A1F7E" w:rsidTr="000A79B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C71082" w:rsidRPr="003A1F7E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C71082" w:rsidRPr="002453B5" w:rsidTr="000A79B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082" w:rsidRPr="002453B5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2453B5">
              <w:rPr>
                <w:rFonts w:ascii="Calibri" w:eastAsia="Calibri" w:hAnsi="Calibri" w:cs="Arial"/>
                <w:sz w:val="22"/>
                <w:szCs w:val="22"/>
              </w:rPr>
              <w:t>Woonplaats: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C71082" w:rsidRPr="002453B5" w:rsidRDefault="00C71082" w:rsidP="000A79BF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Telefoonnummer: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E-mail adres: 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A1F7E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>IBAN rekeningnummer: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971E55" w:rsidRPr="003A1F7E" w:rsidTr="00FE79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E55" w:rsidRPr="003A1F7E" w:rsidRDefault="00971E55" w:rsidP="00971E55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Tenaamstelling bedrijf bij de bank: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971E55" w:rsidRPr="003A1F7E" w:rsidRDefault="00971E55" w:rsidP="003A1F7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814498" w:rsidRPr="00630060" w:rsidRDefault="00814498">
      <w:pPr>
        <w:rPr>
          <w:rFonts w:ascii="Calibri" w:hAnsi="Calibri"/>
        </w:rPr>
      </w:pPr>
    </w:p>
    <w:p w:rsidR="00FF626C" w:rsidRPr="002453B5" w:rsidRDefault="00FF626C" w:rsidP="00FF626C">
      <w:pPr>
        <w:rPr>
          <w:rFonts w:ascii="Calibri" w:eastAsia="Calibri" w:hAnsi="Calibri" w:cs="Arial"/>
          <w:b/>
          <w:sz w:val="22"/>
          <w:szCs w:val="22"/>
        </w:rPr>
      </w:pPr>
      <w:r w:rsidRPr="002453B5">
        <w:rPr>
          <w:rFonts w:ascii="Calibri" w:hAnsi="Calibri" w:cs="Arial"/>
          <w:b/>
        </w:rPr>
        <w:t xml:space="preserve">5. Gemachtigde </w:t>
      </w:r>
      <w:r w:rsidRPr="0082652D">
        <w:rPr>
          <w:rFonts w:ascii="Calibri" w:eastAsia="Calibri" w:hAnsi="Calibri" w:cs="Arial"/>
          <w:b/>
          <w:i/>
          <w:sz w:val="22"/>
          <w:szCs w:val="22"/>
        </w:rPr>
        <w:t>(indien van toepassing)</w:t>
      </w:r>
    </w:p>
    <w:tbl>
      <w:tblPr>
        <w:tblW w:w="776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62"/>
      </w:tblGrid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Naam c</w:t>
            </w: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ontactpersoon: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Straatnaam + huisnummer: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2453B5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2453B5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2453B5">
              <w:rPr>
                <w:rFonts w:ascii="Calibri" w:eastAsia="Calibri" w:hAnsi="Calibri" w:cs="Arial"/>
                <w:sz w:val="22"/>
                <w:szCs w:val="22"/>
              </w:rPr>
              <w:t>Woonplaats: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FF626C" w:rsidRPr="002453B5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Telefoonnummer: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626C" w:rsidRPr="003A1F7E" w:rsidTr="00EF33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 w:rsidRPr="003A1F7E">
              <w:rPr>
                <w:rFonts w:ascii="Calibri" w:eastAsia="Calibri" w:hAnsi="Calibri" w:cs="Arial"/>
                <w:sz w:val="22"/>
                <w:szCs w:val="22"/>
              </w:rPr>
              <w:t xml:space="preserve">E-mail adres: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26C" w:rsidRPr="003A1F7E" w:rsidRDefault="00FF626C" w:rsidP="00EF33C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FF626C" w:rsidRPr="00FF626C" w:rsidRDefault="00FF626C" w:rsidP="00FF626C">
      <w:pPr>
        <w:rPr>
          <w:rFonts w:ascii="Calibri" w:eastAsia="Calibri" w:hAnsi="Calibri" w:cs="Arial"/>
          <w:sz w:val="22"/>
          <w:szCs w:val="22"/>
        </w:rPr>
      </w:pPr>
    </w:p>
    <w:p w:rsidR="00FF626C" w:rsidRPr="00FF626C" w:rsidRDefault="00DD34F8" w:rsidP="000F0466">
      <w:pPr>
        <w:ind w:left="709" w:hanging="709"/>
        <w:rPr>
          <w:rFonts w:ascii="Calibri" w:eastAsia="Calibri" w:hAnsi="Calibri" w:cs="Arial"/>
          <w:sz w:val="22"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ab/>
      </w:r>
      <w:r>
        <w:rPr>
          <w:rFonts w:ascii="Calibri" w:eastAsia="Calibri" w:hAnsi="Calibri" w:cs="Arial"/>
          <w:sz w:val="22"/>
          <w:szCs w:val="22"/>
        </w:rPr>
        <w:t>V</w:t>
      </w:r>
      <w:r w:rsidRPr="002453B5">
        <w:rPr>
          <w:rFonts w:ascii="Calibri" w:eastAsia="Calibri" w:hAnsi="Calibri" w:cs="Arial"/>
          <w:sz w:val="22"/>
          <w:szCs w:val="22"/>
        </w:rPr>
        <w:t xml:space="preserve">oeg </w:t>
      </w:r>
      <w:r>
        <w:rPr>
          <w:rFonts w:ascii="Calibri" w:eastAsia="Calibri" w:hAnsi="Calibri" w:cs="Arial"/>
          <w:sz w:val="22"/>
          <w:szCs w:val="22"/>
        </w:rPr>
        <w:t xml:space="preserve">toe een ingevulde </w:t>
      </w:r>
      <w:r w:rsidRPr="002453B5">
        <w:rPr>
          <w:rFonts w:ascii="Calibri" w:eastAsia="Calibri" w:hAnsi="Calibri" w:cs="Arial"/>
          <w:sz w:val="22"/>
          <w:szCs w:val="22"/>
        </w:rPr>
        <w:t>machtiging</w:t>
      </w:r>
      <w:r w:rsidR="00DA750F">
        <w:rPr>
          <w:rFonts w:ascii="Calibri" w:eastAsia="Calibri" w:hAnsi="Calibri" w:cs="Arial"/>
          <w:sz w:val="22"/>
          <w:szCs w:val="22"/>
        </w:rPr>
        <w:t xml:space="preserve"> </w:t>
      </w:r>
      <w:r w:rsidR="000F0466">
        <w:rPr>
          <w:rFonts w:ascii="Calibri" w:eastAsia="Calibri" w:hAnsi="Calibri" w:cs="Arial"/>
          <w:sz w:val="22"/>
          <w:szCs w:val="22"/>
        </w:rPr>
        <w:t xml:space="preserve">wanneer een ander persoon de aanvraag indient en deze afwijkt van de machtiging ingediend bij de aanvraag om subsidieverlening </w:t>
      </w:r>
      <w:r w:rsidR="00DA750F" w:rsidRPr="0082652D">
        <w:rPr>
          <w:rFonts w:ascii="Calibri" w:eastAsia="Calibri" w:hAnsi="Calibri" w:cs="Arial"/>
          <w:i/>
          <w:sz w:val="22"/>
          <w:szCs w:val="22"/>
        </w:rPr>
        <w:t>(indien van toepassing)</w:t>
      </w:r>
    </w:p>
    <w:p w:rsidR="00DD34F8" w:rsidRDefault="00DD34F8" w:rsidP="00FF626C">
      <w:pPr>
        <w:rPr>
          <w:rFonts w:ascii="Calibri" w:eastAsia="Calibri" w:hAnsi="Calibri" w:cs="Arial"/>
          <w:sz w:val="22"/>
          <w:szCs w:val="22"/>
        </w:rPr>
      </w:pPr>
    </w:p>
    <w:p w:rsidR="005F217D" w:rsidRPr="00FF626C" w:rsidRDefault="005F217D" w:rsidP="00FF626C">
      <w:pPr>
        <w:rPr>
          <w:rFonts w:ascii="Calibri" w:eastAsia="Calibri" w:hAnsi="Calibri" w:cs="Arial"/>
          <w:sz w:val="22"/>
          <w:szCs w:val="22"/>
        </w:rPr>
      </w:pPr>
    </w:p>
    <w:p w:rsidR="00FA571E" w:rsidRPr="00FA571E" w:rsidRDefault="00FF626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="00FA571E" w:rsidRPr="00FA571E">
        <w:rPr>
          <w:rFonts w:ascii="Calibri" w:hAnsi="Calibri" w:cs="Arial"/>
          <w:b/>
        </w:rPr>
        <w:t>. S</w:t>
      </w:r>
      <w:r w:rsidR="00FA571E">
        <w:rPr>
          <w:rFonts w:ascii="Calibri" w:hAnsi="Calibri" w:cs="Arial"/>
          <w:b/>
        </w:rPr>
        <w:t>ubsidieverlening</w:t>
      </w:r>
    </w:p>
    <w:p w:rsidR="00FA571E" w:rsidRPr="003A1F7E" w:rsidRDefault="00FA571E" w:rsidP="00FA571E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>Door het waterschap is in de brief d.d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.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___________________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>(*) met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 kenmerk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________________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>/________________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(*) 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 xml:space="preserve"> 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subsidie verleend in het kader van de </w:t>
      </w:r>
      <w:r w:rsidR="00B8708A">
        <w:rPr>
          <w:rFonts w:ascii="Calibri" w:hAnsi="Calibri"/>
          <w:bCs/>
          <w:color w:val="000000"/>
          <w:kern w:val="36"/>
          <w:sz w:val="22"/>
          <w:szCs w:val="22"/>
        </w:rPr>
        <w:t>S</w:t>
      </w:r>
      <w:r w:rsidRPr="003A1F7E">
        <w:rPr>
          <w:rFonts w:ascii="Calibri" w:hAnsi="Calibri"/>
          <w:bCs/>
          <w:color w:val="000000"/>
          <w:kern w:val="36"/>
          <w:sz w:val="22"/>
          <w:szCs w:val="22"/>
        </w:rPr>
        <w:t>timuleringsregeling waterbesparende maatregelen agrariërs</w:t>
      </w:r>
      <w:r>
        <w:rPr>
          <w:rFonts w:ascii="Calibri" w:hAnsi="Calibri"/>
          <w:bCs/>
          <w:color w:val="000000"/>
          <w:kern w:val="36"/>
          <w:sz w:val="22"/>
          <w:szCs w:val="22"/>
        </w:rPr>
        <w:t>.</w:t>
      </w:r>
    </w:p>
    <w:p w:rsidR="00971E55" w:rsidRDefault="00FA571E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De hoogte van de subsidie is toen als voorlopig </w:t>
      </w:r>
      <w:r w:rsidR="00971E55">
        <w:rPr>
          <w:rFonts w:ascii="Calibri" w:hAnsi="Calibri"/>
          <w:bCs/>
          <w:color w:val="000000"/>
          <w:kern w:val="36"/>
          <w:sz w:val="22"/>
          <w:szCs w:val="22"/>
        </w:rPr>
        <w:t>bepaald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. </w:t>
      </w:r>
    </w:p>
    <w:p w:rsidR="00971E55" w:rsidRDefault="00971E55">
      <w:pPr>
        <w:rPr>
          <w:rFonts w:ascii="Calibri" w:hAnsi="Calibri"/>
          <w:bCs/>
          <w:color w:val="000000"/>
          <w:kern w:val="36"/>
          <w:sz w:val="22"/>
          <w:szCs w:val="22"/>
        </w:rPr>
      </w:pPr>
    </w:p>
    <w:p w:rsidR="00FA571E" w:rsidRPr="00FA571E" w:rsidRDefault="00FA571E">
      <w:pPr>
        <w:rPr>
          <w:rFonts w:ascii="Calibri" w:hAnsi="Calibri"/>
          <w:bCs/>
          <w:color w:val="000000"/>
          <w:kern w:val="36"/>
          <w:sz w:val="22"/>
          <w:szCs w:val="22"/>
        </w:rPr>
      </w:pP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Met deze aanvraag </w:t>
      </w:r>
      <w:r w:rsidR="00971E55">
        <w:rPr>
          <w:rFonts w:ascii="Calibri" w:hAnsi="Calibri"/>
          <w:bCs/>
          <w:color w:val="000000"/>
          <w:kern w:val="36"/>
          <w:sz w:val="22"/>
          <w:szCs w:val="22"/>
        </w:rPr>
        <w:t>verklaart</w:t>
      </w:r>
      <w:r w:rsidRPr="00FA571E">
        <w:rPr>
          <w:rFonts w:ascii="Calibri" w:hAnsi="Calibri"/>
          <w:bCs/>
          <w:color w:val="000000"/>
          <w:kern w:val="36"/>
          <w:sz w:val="22"/>
          <w:szCs w:val="22"/>
        </w:rPr>
        <w:t xml:space="preserve"> de aanvrager dat de werkzaamheden zijn uitgevoerd en verzoekt de aanvrager de subsidie definitief vast te stellen en uit te betalen.</w:t>
      </w:r>
    </w:p>
    <w:p w:rsidR="00FF626C" w:rsidRPr="00FA571E" w:rsidRDefault="00FA571E">
      <w:pPr>
        <w:rPr>
          <w:rFonts w:ascii="Calibri" w:hAnsi="Calibri" w:cs="Arial"/>
          <w:smallCaps/>
        </w:rPr>
      </w:pPr>
      <w:r w:rsidRPr="00651285">
        <w:rPr>
          <w:rFonts w:ascii="Calibri" w:hAnsi="Calibri"/>
          <w:bCs/>
          <w:color w:val="000000"/>
          <w:kern w:val="36"/>
          <w:sz w:val="20"/>
          <w:szCs w:val="20"/>
        </w:rPr>
        <w:t xml:space="preserve">(*) </w:t>
      </w:r>
      <w:r w:rsidR="00FF626C" w:rsidRPr="00651285">
        <w:rPr>
          <w:rFonts w:ascii="Calibri" w:hAnsi="Calibri"/>
          <w:bCs/>
          <w:color w:val="000000"/>
          <w:kern w:val="36"/>
          <w:sz w:val="20"/>
          <w:szCs w:val="20"/>
        </w:rPr>
        <w:t xml:space="preserve">s.v.p. </w:t>
      </w:r>
      <w:r w:rsidRPr="00651285">
        <w:rPr>
          <w:rFonts w:ascii="Calibri" w:hAnsi="Calibri"/>
          <w:bCs/>
          <w:color w:val="000000"/>
          <w:kern w:val="36"/>
          <w:sz w:val="20"/>
          <w:szCs w:val="20"/>
        </w:rPr>
        <w:t>invullen</w:t>
      </w:r>
    </w:p>
    <w:p w:rsidR="00AE790D" w:rsidRPr="00787DBF" w:rsidRDefault="00971E55">
      <w:pPr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br w:type="page"/>
      </w:r>
      <w:r w:rsidR="00814498" w:rsidRPr="00787DBF">
        <w:rPr>
          <w:rFonts w:ascii="Calibri" w:hAnsi="Calibri" w:cs="Arial"/>
          <w:b/>
          <w:smallCaps/>
          <w:sz w:val="28"/>
          <w:szCs w:val="28"/>
        </w:rPr>
        <w:lastRenderedPageBreak/>
        <w:t>B. Gegevens Maatregel</w:t>
      </w:r>
    </w:p>
    <w:p w:rsidR="003A1F7E" w:rsidRDefault="003A1F7E">
      <w:pPr>
        <w:rPr>
          <w:rFonts w:ascii="Calibri" w:hAnsi="Calibri" w:cs="Arial"/>
          <w:smallCaps/>
        </w:rPr>
      </w:pPr>
    </w:p>
    <w:p w:rsidR="00DA750F" w:rsidRDefault="00B46A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Bij meerdere maatregelen</w:t>
      </w:r>
      <w:r w:rsidR="0082652D">
        <w:rPr>
          <w:rFonts w:ascii="Calibri" w:hAnsi="Calibri"/>
          <w:sz w:val="22"/>
          <w:szCs w:val="22"/>
        </w:rPr>
        <w:t xml:space="preserve"> de </w:t>
      </w:r>
      <w:r>
        <w:rPr>
          <w:rFonts w:ascii="Calibri" w:hAnsi="Calibri"/>
          <w:sz w:val="22"/>
          <w:szCs w:val="22"/>
        </w:rPr>
        <w:t>volgende vragen s.v.p. voor elke maatregel invullen</w:t>
      </w:r>
    </w:p>
    <w:p w:rsidR="00B46A8F" w:rsidRPr="0082652D" w:rsidRDefault="00B46A8F">
      <w:pPr>
        <w:rPr>
          <w:rFonts w:ascii="Calibri" w:hAnsi="Calibri"/>
          <w:sz w:val="22"/>
          <w:szCs w:val="22"/>
        </w:rPr>
      </w:pPr>
    </w:p>
    <w:p w:rsidR="007B0745" w:rsidRPr="003A1F7E" w:rsidRDefault="007B5B6C" w:rsidP="007B0745">
      <w:pPr>
        <w:rPr>
          <w:rFonts w:ascii="Calibri" w:hAnsi="Calibri"/>
          <w:b/>
          <w:sz w:val="22"/>
          <w:szCs w:val="22"/>
        </w:rPr>
      </w:pPr>
      <w:bookmarkStart w:id="1" w:name="id1-3-2-2-1-11-3-3-2-2"/>
      <w:bookmarkEnd w:id="1"/>
      <w:r w:rsidRPr="003A1F7E">
        <w:rPr>
          <w:rFonts w:ascii="Calibri" w:hAnsi="Calibri"/>
          <w:b/>
          <w:sz w:val="22"/>
          <w:szCs w:val="22"/>
        </w:rPr>
        <w:t>1</w:t>
      </w:r>
      <w:r w:rsidR="007B0745" w:rsidRPr="003A1F7E">
        <w:rPr>
          <w:rFonts w:ascii="Calibri" w:hAnsi="Calibri"/>
          <w:b/>
          <w:sz w:val="22"/>
          <w:szCs w:val="22"/>
        </w:rPr>
        <w:t xml:space="preserve">. </w:t>
      </w:r>
      <w:r w:rsidR="00971E55">
        <w:rPr>
          <w:rFonts w:ascii="Calibri" w:hAnsi="Calibri"/>
          <w:b/>
          <w:sz w:val="22"/>
          <w:szCs w:val="22"/>
        </w:rPr>
        <w:t>U</w:t>
      </w:r>
      <w:r w:rsidR="00FA571E">
        <w:rPr>
          <w:rFonts w:ascii="Calibri" w:hAnsi="Calibri"/>
          <w:b/>
          <w:sz w:val="22"/>
          <w:szCs w:val="22"/>
        </w:rPr>
        <w:t xml:space="preserve">itvoering van de </w:t>
      </w:r>
      <w:r w:rsidR="007B0745" w:rsidRPr="003A1F7E">
        <w:rPr>
          <w:rFonts w:ascii="Calibri" w:hAnsi="Calibri"/>
          <w:b/>
          <w:sz w:val="22"/>
          <w:szCs w:val="22"/>
        </w:rPr>
        <w:t>maatregel</w:t>
      </w:r>
    </w:p>
    <w:p w:rsidR="00FA571E" w:rsidRPr="00FA571E" w:rsidRDefault="00971E55" w:rsidP="00FA571E">
      <w:pPr>
        <w:pStyle w:val="Lijstaline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Geef aan welke activiteiten u heeft verricht voor de uitvoering van </w:t>
      </w:r>
      <w:r w:rsidR="00FA571E" w:rsidRPr="00FA571E">
        <w:rPr>
          <w:rFonts w:ascii="Calibri" w:hAnsi="Calibri"/>
          <w:sz w:val="22"/>
          <w:szCs w:val="22"/>
        </w:rPr>
        <w:t>de maatregel</w:t>
      </w:r>
      <w:r w:rsidR="006C62E3">
        <w:rPr>
          <w:rFonts w:ascii="Calibri" w:hAnsi="Calibri"/>
          <w:sz w:val="22"/>
          <w:szCs w:val="22"/>
        </w:rPr>
        <w:t>.</w:t>
      </w:r>
      <w:r w:rsidR="00FA571E" w:rsidRPr="00FA571E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0F0466" w:rsidTr="008A0B52">
        <w:tc>
          <w:tcPr>
            <w:tcW w:w="9072" w:type="dxa"/>
          </w:tcPr>
          <w:p w:rsidR="000F0466" w:rsidRDefault="000F0466" w:rsidP="008A0B52">
            <w:pPr>
              <w:spacing w:before="120" w:line="240" w:lineRule="atLeast"/>
            </w:pPr>
          </w:p>
        </w:tc>
      </w:tr>
    </w:tbl>
    <w:p w:rsidR="00814498" w:rsidRPr="003A1F7E" w:rsidRDefault="00814498" w:rsidP="007B0745">
      <w:pPr>
        <w:rPr>
          <w:rFonts w:ascii="Calibri" w:hAnsi="Calibri"/>
          <w:sz w:val="22"/>
          <w:szCs w:val="22"/>
        </w:rPr>
      </w:pPr>
    </w:p>
    <w:p w:rsidR="007B0745" w:rsidRPr="003A1F7E" w:rsidRDefault="007B0745" w:rsidP="007B0745">
      <w:pPr>
        <w:rPr>
          <w:rFonts w:ascii="Calibri" w:hAnsi="Calibri"/>
          <w:sz w:val="22"/>
          <w:szCs w:val="22"/>
        </w:rPr>
      </w:pPr>
    </w:p>
    <w:p w:rsidR="007B5B6C" w:rsidRPr="007B5B6C" w:rsidRDefault="007B5B6C" w:rsidP="007B5B6C">
      <w:pPr>
        <w:rPr>
          <w:rFonts w:ascii="Calibri" w:hAnsi="Calibri"/>
          <w:b/>
          <w:sz w:val="22"/>
          <w:szCs w:val="22"/>
        </w:rPr>
      </w:pPr>
      <w:r w:rsidRPr="007B5B6C">
        <w:rPr>
          <w:rFonts w:ascii="Calibri" w:hAnsi="Calibri"/>
          <w:b/>
          <w:sz w:val="22"/>
          <w:szCs w:val="22"/>
        </w:rPr>
        <w:t>2. Locatie</w:t>
      </w:r>
      <w:r w:rsidR="00971E55">
        <w:rPr>
          <w:rFonts w:ascii="Calibri" w:hAnsi="Calibri"/>
          <w:b/>
          <w:sz w:val="22"/>
          <w:szCs w:val="22"/>
        </w:rPr>
        <w:t xml:space="preserve"> </w:t>
      </w:r>
    </w:p>
    <w:p w:rsidR="00971E55" w:rsidRPr="00971E55" w:rsidRDefault="00971E55" w:rsidP="00971E55">
      <w:pPr>
        <w:rPr>
          <w:rFonts w:asciiTheme="minorHAnsi" w:hAnsiTheme="minorHAnsi"/>
          <w:sz w:val="22"/>
          <w:szCs w:val="22"/>
        </w:rPr>
      </w:pPr>
      <w:r w:rsidRPr="00971E55">
        <w:rPr>
          <w:rFonts w:asciiTheme="minorHAnsi" w:hAnsiTheme="minorHAnsi"/>
          <w:sz w:val="22"/>
          <w:szCs w:val="22"/>
        </w:rPr>
        <w:t>Geef aan op welke de kadastrale percelen en hoe groot de percelen zijn waarop de maatregel is uitgevoerd.</w:t>
      </w:r>
    </w:p>
    <w:p w:rsidR="00971E55" w:rsidRDefault="00971E55" w:rsidP="007B0745">
      <w:pPr>
        <w:rPr>
          <w:rFonts w:ascii="Calibri" w:hAnsi="Calibri"/>
          <w:sz w:val="22"/>
          <w:szCs w:val="22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525"/>
        <w:gridCol w:w="1525"/>
        <w:gridCol w:w="1127"/>
        <w:gridCol w:w="1127"/>
        <w:gridCol w:w="1960"/>
      </w:tblGrid>
      <w:tr w:rsidR="00971E55" w:rsidTr="00E772E4">
        <w:tc>
          <w:tcPr>
            <w:tcW w:w="1525" w:type="dxa"/>
          </w:tcPr>
          <w:p w:rsidR="00971E55" w:rsidRPr="005C2127" w:rsidRDefault="00971E55" w:rsidP="00D7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Maatregel (*)</w:t>
            </w:r>
          </w:p>
        </w:tc>
        <w:tc>
          <w:tcPr>
            <w:tcW w:w="1525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Kadastraal perceelnummer</w:t>
            </w:r>
          </w:p>
        </w:tc>
        <w:tc>
          <w:tcPr>
            <w:tcW w:w="1127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sectie</w:t>
            </w:r>
          </w:p>
        </w:tc>
        <w:tc>
          <w:tcPr>
            <w:tcW w:w="1127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gemeente</w:t>
            </w:r>
          </w:p>
        </w:tc>
        <w:tc>
          <w:tcPr>
            <w:tcW w:w="1960" w:type="dxa"/>
          </w:tcPr>
          <w:p w:rsidR="00971E55" w:rsidRPr="005C2127" w:rsidRDefault="00971E55" w:rsidP="008A0B52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Omvang</w:t>
            </w:r>
          </w:p>
          <w:p w:rsidR="00971E55" w:rsidRPr="0035514C" w:rsidRDefault="00B46A8F" w:rsidP="008A0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71E55" w:rsidRPr="0082652D">
              <w:rPr>
                <w:sz w:val="20"/>
                <w:szCs w:val="20"/>
              </w:rPr>
              <w:t>m</w:t>
            </w:r>
            <w:r w:rsidR="00971E55" w:rsidRPr="0082652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  <w:tr w:rsidR="00971E55" w:rsidTr="00E772E4">
        <w:tc>
          <w:tcPr>
            <w:tcW w:w="1525" w:type="dxa"/>
          </w:tcPr>
          <w:p w:rsidR="00971E55" w:rsidRDefault="00971E55" w:rsidP="00D70523"/>
        </w:tc>
        <w:tc>
          <w:tcPr>
            <w:tcW w:w="1525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127" w:type="dxa"/>
          </w:tcPr>
          <w:p w:rsidR="00971E55" w:rsidRDefault="00971E55" w:rsidP="008A0B52"/>
        </w:tc>
        <w:tc>
          <w:tcPr>
            <w:tcW w:w="1960" w:type="dxa"/>
          </w:tcPr>
          <w:p w:rsidR="00971E55" w:rsidRDefault="00971E55" w:rsidP="008A0B52"/>
        </w:tc>
      </w:tr>
    </w:tbl>
    <w:p w:rsidR="006C62E3" w:rsidRPr="00971E55" w:rsidRDefault="006C62E3" w:rsidP="006C62E3">
      <w:pPr>
        <w:rPr>
          <w:rFonts w:asciiTheme="minorHAnsi" w:hAnsiTheme="minorHAnsi"/>
          <w:sz w:val="22"/>
          <w:szCs w:val="22"/>
        </w:rPr>
      </w:pPr>
    </w:p>
    <w:p w:rsidR="00971E55" w:rsidRPr="00971E55" w:rsidRDefault="00971E55" w:rsidP="006C62E3">
      <w:pPr>
        <w:rPr>
          <w:rFonts w:asciiTheme="minorHAnsi" w:hAnsiTheme="minorHAnsi"/>
          <w:sz w:val="22"/>
          <w:szCs w:val="22"/>
        </w:rPr>
      </w:pPr>
      <w:r w:rsidRPr="00971E55">
        <w:rPr>
          <w:rFonts w:asciiTheme="minorHAnsi" w:hAnsiTheme="minorHAnsi"/>
          <w:sz w:val="22"/>
          <w:szCs w:val="22"/>
        </w:rPr>
        <w:t xml:space="preserve">(*) Indien u subsidie aanvraagt voor meerdere maatregelen kunt u in deze kolom aangeven welke maatregel op welk perceel </w:t>
      </w:r>
      <w:r w:rsidR="00DD34F8">
        <w:rPr>
          <w:rFonts w:asciiTheme="minorHAnsi" w:hAnsiTheme="minorHAnsi"/>
          <w:sz w:val="22"/>
          <w:szCs w:val="22"/>
        </w:rPr>
        <w:t>is</w:t>
      </w:r>
      <w:r w:rsidRPr="00971E55">
        <w:rPr>
          <w:rFonts w:asciiTheme="minorHAnsi" w:hAnsiTheme="minorHAnsi"/>
          <w:sz w:val="22"/>
          <w:szCs w:val="22"/>
        </w:rPr>
        <w:t xml:space="preserve"> uitgevoerd.</w:t>
      </w:r>
    </w:p>
    <w:p w:rsidR="00971E55" w:rsidRDefault="00971E55" w:rsidP="006C62E3">
      <w:pPr>
        <w:rPr>
          <w:rFonts w:asciiTheme="minorHAnsi" w:hAnsiTheme="minorHAnsi"/>
          <w:sz w:val="22"/>
          <w:szCs w:val="22"/>
        </w:rPr>
      </w:pPr>
    </w:p>
    <w:p w:rsidR="005F217D" w:rsidRPr="00971E55" w:rsidRDefault="005F217D" w:rsidP="006C62E3">
      <w:pPr>
        <w:rPr>
          <w:rFonts w:asciiTheme="minorHAnsi" w:hAnsiTheme="minorHAnsi"/>
          <w:sz w:val="22"/>
          <w:szCs w:val="22"/>
        </w:rPr>
      </w:pPr>
    </w:p>
    <w:p w:rsidR="00FA571E" w:rsidRPr="00FA571E" w:rsidRDefault="00971E55" w:rsidP="00FA571E">
      <w:pPr>
        <w:pStyle w:val="Lijstalinea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FA571E" w:rsidRPr="00FA571E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K</w:t>
      </w:r>
      <w:r w:rsidR="00FA571E" w:rsidRPr="00FA571E">
        <w:rPr>
          <w:rFonts w:ascii="Calibri" w:hAnsi="Calibri"/>
          <w:b/>
          <w:sz w:val="22"/>
          <w:szCs w:val="22"/>
        </w:rPr>
        <w:t>osten</w:t>
      </w:r>
    </w:p>
    <w:p w:rsidR="004E4900" w:rsidRDefault="00971E55" w:rsidP="00FA571E">
      <w:pPr>
        <w:pStyle w:val="Lijstaline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Geef een o</w:t>
      </w:r>
      <w:r w:rsidR="004E4900">
        <w:rPr>
          <w:rFonts w:ascii="Calibri" w:hAnsi="Calibri"/>
          <w:sz w:val="22"/>
          <w:szCs w:val="22"/>
        </w:rPr>
        <w:t xml:space="preserve">verzicht </w:t>
      </w:r>
      <w:r w:rsidR="006C62E3">
        <w:rPr>
          <w:rFonts w:ascii="Calibri" w:hAnsi="Calibri"/>
          <w:sz w:val="22"/>
          <w:szCs w:val="22"/>
        </w:rPr>
        <w:t xml:space="preserve">van de </w:t>
      </w:r>
      <w:r w:rsidR="004E4900">
        <w:rPr>
          <w:rFonts w:ascii="Calibri" w:hAnsi="Calibri"/>
          <w:sz w:val="22"/>
          <w:szCs w:val="22"/>
        </w:rPr>
        <w:t>gemaakt</w:t>
      </w:r>
      <w:r w:rsidR="006C62E3">
        <w:rPr>
          <w:rFonts w:ascii="Calibri" w:hAnsi="Calibri"/>
          <w:sz w:val="22"/>
          <w:szCs w:val="22"/>
        </w:rPr>
        <w:t>e</w:t>
      </w:r>
      <w:r w:rsidR="004E4900">
        <w:rPr>
          <w:rFonts w:ascii="Calibri" w:hAnsi="Calibri"/>
          <w:sz w:val="22"/>
          <w:szCs w:val="22"/>
        </w:rPr>
        <w:t xml:space="preserve"> </w:t>
      </w:r>
      <w:r w:rsidR="006C62E3">
        <w:rPr>
          <w:rFonts w:ascii="Calibri" w:hAnsi="Calibri"/>
          <w:sz w:val="22"/>
          <w:szCs w:val="22"/>
        </w:rPr>
        <w:t>kosten.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6C62E3" w:rsidRPr="001261B5" w:rsidTr="008A0B52">
        <w:tc>
          <w:tcPr>
            <w:tcW w:w="9072" w:type="dxa"/>
          </w:tcPr>
          <w:p w:rsidR="006C62E3" w:rsidRDefault="006C62E3" w:rsidP="008A0B52">
            <w:pPr>
              <w:spacing w:before="120" w:line="240" w:lineRule="atLeast"/>
            </w:pPr>
          </w:p>
        </w:tc>
      </w:tr>
      <w:tr w:rsidR="000F0466" w:rsidRPr="001261B5" w:rsidTr="008A0B52">
        <w:tc>
          <w:tcPr>
            <w:tcW w:w="9072" w:type="dxa"/>
          </w:tcPr>
          <w:p w:rsidR="000F0466" w:rsidRDefault="000F0466" w:rsidP="008A0B52">
            <w:pPr>
              <w:spacing w:before="120" w:line="240" w:lineRule="atLeast"/>
            </w:pPr>
          </w:p>
        </w:tc>
      </w:tr>
    </w:tbl>
    <w:p w:rsidR="004E4900" w:rsidRDefault="004E4900" w:rsidP="00FA571E">
      <w:pPr>
        <w:pStyle w:val="Lijstalinea"/>
        <w:ind w:left="0"/>
        <w:rPr>
          <w:rFonts w:ascii="Calibri" w:hAnsi="Calibri"/>
          <w:sz w:val="22"/>
          <w:szCs w:val="22"/>
        </w:rPr>
      </w:pPr>
    </w:p>
    <w:p w:rsidR="00814498" w:rsidRPr="003A1F7E" w:rsidRDefault="00971E55" w:rsidP="000F0466">
      <w:pPr>
        <w:pStyle w:val="Lijstalinea"/>
        <w:ind w:left="0"/>
        <w:rPr>
          <w:rFonts w:ascii="Calibri" w:hAnsi="Calibri"/>
          <w:smallCaps/>
          <w:sz w:val="22"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4E4900">
        <w:rPr>
          <w:rFonts w:ascii="Calibri" w:hAnsi="Calibri"/>
          <w:sz w:val="22"/>
          <w:szCs w:val="22"/>
        </w:rPr>
        <w:t>Voeg toe e</w:t>
      </w:r>
      <w:r w:rsidR="00FA571E">
        <w:rPr>
          <w:rFonts w:ascii="Calibri" w:hAnsi="Calibri"/>
          <w:sz w:val="22"/>
          <w:szCs w:val="22"/>
        </w:rPr>
        <w:t xml:space="preserve">en </w:t>
      </w:r>
      <w:r w:rsidR="00FA571E" w:rsidRPr="00FA571E">
        <w:rPr>
          <w:rFonts w:ascii="Calibri" w:hAnsi="Calibri"/>
          <w:sz w:val="22"/>
          <w:szCs w:val="22"/>
        </w:rPr>
        <w:t xml:space="preserve">kopie van </w:t>
      </w:r>
      <w:r w:rsidR="004E4900">
        <w:rPr>
          <w:rFonts w:ascii="Calibri" w:hAnsi="Calibri"/>
          <w:sz w:val="22"/>
          <w:szCs w:val="22"/>
        </w:rPr>
        <w:t xml:space="preserve">de betaalde </w:t>
      </w:r>
      <w:r w:rsidR="00FA571E" w:rsidRPr="00FA571E">
        <w:rPr>
          <w:rFonts w:ascii="Calibri" w:hAnsi="Calibri"/>
          <w:sz w:val="22"/>
          <w:szCs w:val="22"/>
        </w:rPr>
        <w:t>facturen en betaalbewijzen.</w:t>
      </w:r>
      <w:bookmarkStart w:id="2" w:name="id1-3-2-2-1-11-6-2"/>
      <w:bookmarkEnd w:id="2"/>
    </w:p>
    <w:p w:rsidR="00814498" w:rsidRPr="003A1F7E" w:rsidRDefault="00814498" w:rsidP="00BF084F">
      <w:pPr>
        <w:rPr>
          <w:rFonts w:ascii="Calibri" w:hAnsi="Calibri"/>
          <w:smallCaps/>
          <w:sz w:val="22"/>
          <w:szCs w:val="22"/>
        </w:rPr>
      </w:pPr>
    </w:p>
    <w:p w:rsidR="00AE1C75" w:rsidRPr="00787DBF" w:rsidRDefault="00971E55" w:rsidP="003A1F7E">
      <w:pPr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br w:type="page"/>
      </w:r>
      <w:r w:rsidR="003A1F7E" w:rsidRPr="00787DBF">
        <w:rPr>
          <w:rFonts w:ascii="Calibri" w:hAnsi="Calibri" w:cs="Arial"/>
          <w:b/>
          <w:smallCaps/>
          <w:sz w:val="28"/>
          <w:szCs w:val="28"/>
        </w:rPr>
        <w:lastRenderedPageBreak/>
        <w:t xml:space="preserve">C. </w:t>
      </w:r>
      <w:r w:rsidR="00AE1C75" w:rsidRPr="00787DBF">
        <w:rPr>
          <w:rFonts w:ascii="Calibri" w:hAnsi="Calibri" w:cs="Arial"/>
          <w:b/>
          <w:smallCaps/>
          <w:sz w:val="28"/>
          <w:szCs w:val="28"/>
        </w:rPr>
        <w:t>ondertekening</w:t>
      </w:r>
    </w:p>
    <w:p w:rsidR="005B4D38" w:rsidRPr="00630060" w:rsidRDefault="005B4D38">
      <w:pPr>
        <w:rPr>
          <w:rFonts w:ascii="Calibri" w:hAnsi="Calibri" w:cs="Arial"/>
        </w:rPr>
      </w:pPr>
    </w:p>
    <w:p w:rsidR="005B4D38" w:rsidRPr="007B0745" w:rsidRDefault="005B4D38" w:rsidP="00971E55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7B0745">
        <w:rPr>
          <w:rFonts w:ascii="Calibri" w:hAnsi="Calibri" w:cs="Arial"/>
          <w:sz w:val="22"/>
          <w:szCs w:val="22"/>
        </w:rPr>
        <w:t>De aanvrager verklaart</w:t>
      </w:r>
      <w:r w:rsidR="00971E55">
        <w:rPr>
          <w:rFonts w:ascii="Calibri" w:hAnsi="Calibri" w:cs="Arial"/>
          <w:sz w:val="22"/>
          <w:szCs w:val="22"/>
        </w:rPr>
        <w:t xml:space="preserve"> a</w:t>
      </w:r>
      <w:r w:rsidRPr="007B0745">
        <w:rPr>
          <w:rFonts w:ascii="Calibri" w:hAnsi="Calibri" w:cs="Arial"/>
          <w:sz w:val="22"/>
          <w:szCs w:val="22"/>
        </w:rPr>
        <w:t>ls bevoegd persoon dit formulier volledig en naar waarheid te hebben ingevuld.</w:t>
      </w:r>
    </w:p>
    <w:p w:rsidR="00AE1C75" w:rsidRPr="007B0745" w:rsidRDefault="00AE1C75">
      <w:pPr>
        <w:rPr>
          <w:rFonts w:ascii="Calibri" w:hAnsi="Calibri" w:cs="Arial"/>
          <w:sz w:val="22"/>
          <w:szCs w:val="22"/>
        </w:rPr>
      </w:pPr>
    </w:p>
    <w:p w:rsidR="007B0745" w:rsidRPr="00630060" w:rsidRDefault="007B0745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630060" w:rsidTr="003A1F7E">
        <w:trPr>
          <w:cantSplit/>
        </w:trPr>
        <w:tc>
          <w:tcPr>
            <w:tcW w:w="4248" w:type="dxa"/>
          </w:tcPr>
          <w:p w:rsidR="005B4D38" w:rsidRDefault="008F6DE9" w:rsidP="008F6DE9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Datum:</w:t>
            </w:r>
          </w:p>
          <w:p w:rsidR="007B0745" w:rsidRDefault="007B0745" w:rsidP="008F6DE9">
            <w:pPr>
              <w:rPr>
                <w:rFonts w:ascii="Calibri" w:hAnsi="Calibri" w:cs="Arial"/>
              </w:rPr>
            </w:pPr>
          </w:p>
          <w:p w:rsidR="006C62E3" w:rsidRDefault="006C62E3" w:rsidP="008F6DE9">
            <w:pPr>
              <w:rPr>
                <w:rFonts w:ascii="Calibri" w:hAnsi="Calibri" w:cs="Arial"/>
              </w:rPr>
            </w:pPr>
          </w:p>
          <w:p w:rsidR="007B0745" w:rsidRPr="00630060" w:rsidRDefault="007B0745" w:rsidP="008F6DE9">
            <w:pPr>
              <w:rPr>
                <w:rFonts w:ascii="Calibri" w:hAnsi="Calibri" w:cs="Arial"/>
              </w:rPr>
            </w:pPr>
          </w:p>
        </w:tc>
        <w:tc>
          <w:tcPr>
            <w:tcW w:w="4500" w:type="dxa"/>
          </w:tcPr>
          <w:p w:rsidR="008F6DE9" w:rsidRDefault="008F6DE9" w:rsidP="008F6DE9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Plaats:</w:t>
            </w:r>
          </w:p>
          <w:p w:rsidR="006C62E3" w:rsidRDefault="006C62E3" w:rsidP="008F6DE9">
            <w:pPr>
              <w:rPr>
                <w:rFonts w:ascii="Calibri" w:hAnsi="Calibri" w:cs="Arial"/>
              </w:rPr>
            </w:pPr>
          </w:p>
          <w:p w:rsidR="006C62E3" w:rsidRPr="00630060" w:rsidRDefault="006C62E3" w:rsidP="008F6DE9">
            <w:pPr>
              <w:rPr>
                <w:rFonts w:ascii="Calibri" w:hAnsi="Calibri" w:cs="Arial"/>
              </w:rPr>
            </w:pPr>
          </w:p>
          <w:p w:rsidR="00AE1C75" w:rsidRPr="00630060" w:rsidRDefault="00AE1C75">
            <w:pPr>
              <w:rPr>
                <w:rFonts w:ascii="Calibri" w:hAnsi="Calibri" w:cs="Arial"/>
              </w:rPr>
            </w:pPr>
          </w:p>
        </w:tc>
      </w:tr>
      <w:tr w:rsidR="00AE1C75" w:rsidRPr="00630060" w:rsidTr="003A1F7E">
        <w:trPr>
          <w:cantSplit/>
          <w:trHeight w:val="700"/>
        </w:trPr>
        <w:tc>
          <w:tcPr>
            <w:tcW w:w="4248" w:type="dxa"/>
          </w:tcPr>
          <w:p w:rsidR="00AE1C75" w:rsidRPr="00630060" w:rsidRDefault="00AE1C75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Naam:</w:t>
            </w:r>
          </w:p>
          <w:p w:rsidR="00AE1C75" w:rsidRPr="00630060" w:rsidRDefault="00AE1C75">
            <w:pPr>
              <w:rPr>
                <w:rFonts w:ascii="Calibri" w:hAnsi="Calibri" w:cs="Arial"/>
              </w:rPr>
            </w:pPr>
          </w:p>
        </w:tc>
        <w:tc>
          <w:tcPr>
            <w:tcW w:w="4500" w:type="dxa"/>
          </w:tcPr>
          <w:p w:rsidR="00AE1C75" w:rsidRPr="00630060" w:rsidRDefault="00AE1C75" w:rsidP="003A1F7E">
            <w:pPr>
              <w:rPr>
                <w:rFonts w:ascii="Calibri" w:hAnsi="Calibri" w:cs="Arial"/>
              </w:rPr>
            </w:pPr>
            <w:r w:rsidRPr="00630060">
              <w:rPr>
                <w:rFonts w:ascii="Calibri" w:hAnsi="Calibri" w:cs="Arial"/>
              </w:rPr>
              <w:t>Handtekening:</w:t>
            </w:r>
          </w:p>
        </w:tc>
      </w:tr>
    </w:tbl>
    <w:p w:rsidR="00A11C98" w:rsidRDefault="00A11C98" w:rsidP="003A1F7E">
      <w:pPr>
        <w:rPr>
          <w:rFonts w:ascii="Calibri" w:hAnsi="Calibri"/>
        </w:rPr>
      </w:pPr>
    </w:p>
    <w:p w:rsidR="00971E55" w:rsidRDefault="00971E55" w:rsidP="003A1F7E">
      <w:pPr>
        <w:rPr>
          <w:rFonts w:ascii="Calibri" w:hAnsi="Calibri"/>
        </w:rPr>
      </w:pPr>
    </w:p>
    <w:p w:rsidR="00971E55" w:rsidRDefault="00971E55" w:rsidP="003A1F7E">
      <w:pPr>
        <w:rPr>
          <w:rFonts w:ascii="Calibri" w:hAnsi="Calibri"/>
        </w:rPr>
      </w:pPr>
    </w:p>
    <w:p w:rsidR="00FF626C" w:rsidRDefault="00FF626C" w:rsidP="003A1F7E">
      <w:pPr>
        <w:rPr>
          <w:rFonts w:ascii="Calibri" w:hAnsi="Calibri"/>
        </w:rPr>
      </w:pPr>
    </w:p>
    <w:p w:rsidR="00FF626C" w:rsidRDefault="00FF626C" w:rsidP="00FF626C">
      <w:pPr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t>D. Bijlagen</w:t>
      </w:r>
    </w:p>
    <w:p w:rsidR="00F76708" w:rsidRDefault="00F76708" w:rsidP="000F0466">
      <w:pPr>
        <w:pStyle w:val="Lijstalinea"/>
        <w:ind w:left="0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F76708" w:rsidRPr="00993137" w:rsidTr="008732A1">
        <w:trPr>
          <w:trHeight w:val="284"/>
        </w:trPr>
        <w:tc>
          <w:tcPr>
            <w:tcW w:w="426" w:type="dxa"/>
          </w:tcPr>
          <w:p w:rsidR="00F76708" w:rsidRPr="00993137" w:rsidRDefault="00F76708" w:rsidP="008732A1">
            <w:pPr>
              <w:rPr>
                <w:rFonts w:eastAsia="MS Gothic"/>
              </w:rPr>
            </w:pPr>
          </w:p>
        </w:tc>
        <w:tc>
          <w:tcPr>
            <w:tcW w:w="8505" w:type="dxa"/>
          </w:tcPr>
          <w:p w:rsidR="00F76708" w:rsidRPr="00993137" w:rsidRDefault="00F76708" w:rsidP="006C62E3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76708" w:rsidRPr="00993137" w:rsidTr="008732A1">
        <w:trPr>
          <w:trHeight w:val="284"/>
        </w:trPr>
        <w:tc>
          <w:tcPr>
            <w:tcW w:w="426" w:type="dxa"/>
          </w:tcPr>
          <w:p w:rsidR="00F76708" w:rsidRPr="00993137" w:rsidRDefault="00F76708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F76708" w:rsidRPr="00993137" w:rsidRDefault="00F76708" w:rsidP="00971E55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Kopie van facturen en betaalbewijzen</w:t>
            </w:r>
          </w:p>
        </w:tc>
      </w:tr>
      <w:tr w:rsidR="00971E55" w:rsidRPr="00993137" w:rsidTr="008732A1">
        <w:trPr>
          <w:trHeight w:val="284"/>
        </w:trPr>
        <w:tc>
          <w:tcPr>
            <w:tcW w:w="426" w:type="dxa"/>
          </w:tcPr>
          <w:p w:rsidR="00971E55" w:rsidRPr="00993137" w:rsidRDefault="00971E55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971E55" w:rsidRDefault="00971E55" w:rsidP="00F76708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  <w:r w:rsidRPr="00C36F57">
              <w:rPr>
                <w:rFonts w:ascii="Calibri" w:hAnsi="Calibri"/>
                <w:sz w:val="22"/>
                <w:szCs w:val="22"/>
              </w:rPr>
              <w:t xml:space="preserve">Machtiging </w:t>
            </w:r>
            <w:r w:rsidRPr="00386C4C">
              <w:rPr>
                <w:rFonts w:ascii="Calibri" w:hAnsi="Calibri"/>
                <w:i/>
                <w:sz w:val="22"/>
                <w:szCs w:val="22"/>
              </w:rPr>
              <w:t>(indien van toepassing)</w:t>
            </w:r>
          </w:p>
        </w:tc>
      </w:tr>
    </w:tbl>
    <w:p w:rsidR="00F76708" w:rsidRDefault="00F76708" w:rsidP="000F0466">
      <w:pPr>
        <w:pStyle w:val="Lijstalinea"/>
        <w:ind w:left="0"/>
        <w:rPr>
          <w:rFonts w:ascii="Calibri" w:hAnsi="Calibri"/>
          <w:sz w:val="22"/>
          <w:szCs w:val="22"/>
        </w:rPr>
      </w:pPr>
    </w:p>
    <w:sectPr w:rsidR="00F76708" w:rsidSect="00B8708A">
      <w:footerReference w:type="default" r:id="rId7"/>
      <w:headerReference w:type="first" r:id="rId8"/>
      <w:footerReference w:type="first" r:id="rId9"/>
      <w:type w:val="continuous"/>
      <w:pgSz w:w="11906" w:h="16838"/>
      <w:pgMar w:top="1418" w:right="130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80" w:rsidRDefault="00205480">
      <w:r>
        <w:separator/>
      </w:r>
    </w:p>
  </w:endnote>
  <w:endnote w:type="continuationSeparator" w:id="0">
    <w:p w:rsidR="00205480" w:rsidRDefault="0020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23" w:rsidRDefault="00FE7923" w:rsidP="003A1F7E">
    <w:pPr>
      <w:rPr>
        <w:rFonts w:ascii="Calibri" w:hAnsi="Calibri"/>
        <w:sz w:val="16"/>
        <w:szCs w:val="16"/>
      </w:rPr>
    </w:pPr>
  </w:p>
  <w:p w:rsidR="003A1F7E" w:rsidRPr="003A1F7E" w:rsidRDefault="003A1F7E" w:rsidP="003A1F7E">
    <w:pPr>
      <w:rPr>
        <w:rFonts w:ascii="Calibri" w:hAnsi="Calibri"/>
        <w:sz w:val="16"/>
        <w:szCs w:val="16"/>
      </w:rPr>
    </w:pPr>
    <w:r w:rsidRPr="003A1F7E">
      <w:rPr>
        <w:rFonts w:ascii="Calibri" w:hAnsi="Calibri"/>
        <w:sz w:val="16"/>
        <w:szCs w:val="16"/>
      </w:rPr>
      <w:t>Aanvraagformulier subsidie</w:t>
    </w:r>
    <w:r w:rsidR="00DC014E">
      <w:rPr>
        <w:rFonts w:ascii="Calibri" w:hAnsi="Calibri"/>
        <w:sz w:val="16"/>
        <w:szCs w:val="16"/>
      </w:rPr>
      <w:t>vaststelling</w:t>
    </w:r>
    <w:r w:rsidRPr="003A1F7E">
      <w:rPr>
        <w:rFonts w:ascii="Calibri" w:hAnsi="Calibri"/>
        <w:sz w:val="16"/>
        <w:szCs w:val="16"/>
      </w:rPr>
      <w:t xml:space="preserve"> </w:t>
    </w:r>
  </w:p>
  <w:p w:rsidR="003A1F7E" w:rsidRPr="003A1F7E" w:rsidRDefault="003A1F7E" w:rsidP="003A1F7E">
    <w:pPr>
      <w:rPr>
        <w:rFonts w:ascii="Calibri" w:hAnsi="Calibri"/>
        <w:bCs/>
        <w:color w:val="000000"/>
        <w:kern w:val="36"/>
        <w:sz w:val="16"/>
        <w:szCs w:val="16"/>
      </w:rPr>
    </w:pPr>
    <w:r w:rsidRPr="003A1F7E">
      <w:rPr>
        <w:rFonts w:ascii="Calibri" w:hAnsi="Calibri"/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3A1F7E" w:rsidRPr="0078364F" w:rsidRDefault="0078364F" w:rsidP="0078364F">
    <w:pPr>
      <w:jc w:val="right"/>
      <w:rPr>
        <w:rFonts w:asciiTheme="minorHAnsi" w:hAnsiTheme="minorHAnsi"/>
      </w:rPr>
    </w:pPr>
    <w:r w:rsidRPr="0078364F">
      <w:rPr>
        <w:rFonts w:asciiTheme="minorHAnsi" w:hAnsiTheme="minorHAnsi"/>
        <w:sz w:val="20"/>
        <w:szCs w:val="20"/>
      </w:rPr>
      <w:t xml:space="preserve">Pagina </w:t>
    </w:r>
    <w:r w:rsidRPr="0078364F">
      <w:rPr>
        <w:rFonts w:asciiTheme="minorHAnsi" w:hAnsiTheme="minorHAnsi"/>
        <w:sz w:val="20"/>
        <w:szCs w:val="20"/>
      </w:rPr>
      <w:fldChar w:fldCharType="begin"/>
    </w:r>
    <w:r w:rsidRPr="0078364F">
      <w:rPr>
        <w:rFonts w:asciiTheme="minorHAnsi" w:hAnsiTheme="minorHAnsi"/>
        <w:sz w:val="20"/>
        <w:szCs w:val="20"/>
      </w:rPr>
      <w:instrText xml:space="preserve"> PAGE </w:instrText>
    </w:r>
    <w:r w:rsidRPr="0078364F">
      <w:rPr>
        <w:rFonts w:asciiTheme="minorHAnsi" w:hAnsiTheme="minorHAnsi"/>
        <w:sz w:val="20"/>
        <w:szCs w:val="20"/>
      </w:rPr>
      <w:fldChar w:fldCharType="separate"/>
    </w:r>
    <w:r w:rsidR="00CA515C">
      <w:rPr>
        <w:rFonts w:asciiTheme="minorHAnsi" w:hAnsiTheme="minorHAnsi"/>
        <w:noProof/>
        <w:sz w:val="20"/>
        <w:szCs w:val="20"/>
      </w:rPr>
      <w:t>2</w:t>
    </w:r>
    <w:r w:rsidRPr="0078364F">
      <w:rPr>
        <w:rFonts w:asciiTheme="minorHAnsi" w:hAnsiTheme="minorHAnsi"/>
        <w:sz w:val="20"/>
        <w:szCs w:val="20"/>
      </w:rPr>
      <w:fldChar w:fldCharType="end"/>
    </w:r>
    <w:r w:rsidRPr="0078364F">
      <w:rPr>
        <w:rFonts w:asciiTheme="minorHAnsi" w:hAnsiTheme="minorHAnsi"/>
        <w:sz w:val="20"/>
        <w:szCs w:val="20"/>
      </w:rPr>
      <w:t xml:space="preserve"> van </w:t>
    </w:r>
    <w:r w:rsidRPr="0078364F">
      <w:rPr>
        <w:rFonts w:asciiTheme="minorHAnsi" w:hAnsiTheme="minorHAnsi"/>
        <w:sz w:val="20"/>
        <w:szCs w:val="20"/>
      </w:rPr>
      <w:fldChar w:fldCharType="begin"/>
    </w:r>
    <w:r w:rsidRPr="0078364F">
      <w:rPr>
        <w:rFonts w:asciiTheme="minorHAnsi" w:hAnsiTheme="minorHAnsi"/>
        <w:sz w:val="20"/>
        <w:szCs w:val="20"/>
      </w:rPr>
      <w:instrText xml:space="preserve"> NUMPAGES  \* MERGEFORMAT </w:instrText>
    </w:r>
    <w:r w:rsidRPr="0078364F">
      <w:rPr>
        <w:rFonts w:asciiTheme="minorHAnsi" w:hAnsiTheme="minorHAnsi"/>
        <w:sz w:val="20"/>
        <w:szCs w:val="20"/>
      </w:rPr>
      <w:fldChar w:fldCharType="separate"/>
    </w:r>
    <w:r w:rsidR="00CA515C">
      <w:rPr>
        <w:rFonts w:asciiTheme="minorHAnsi" w:hAnsiTheme="minorHAnsi"/>
        <w:noProof/>
        <w:sz w:val="20"/>
        <w:szCs w:val="20"/>
      </w:rPr>
      <w:t>3</w:t>
    </w:r>
    <w:r w:rsidRPr="0078364F">
      <w:rPr>
        <w:rFonts w:asciiTheme="minorHAnsi" w:hAnsi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BF" w:rsidRPr="003A1F7E" w:rsidRDefault="00787DBF" w:rsidP="00787DBF">
    <w:pPr>
      <w:rPr>
        <w:rFonts w:ascii="Calibri" w:hAnsi="Calibri"/>
        <w:sz w:val="16"/>
        <w:szCs w:val="16"/>
      </w:rPr>
    </w:pPr>
    <w:r w:rsidRPr="003A1F7E">
      <w:rPr>
        <w:rFonts w:ascii="Calibri" w:hAnsi="Calibri"/>
        <w:sz w:val="16"/>
        <w:szCs w:val="16"/>
      </w:rPr>
      <w:t xml:space="preserve">Aanvraagformulier </w:t>
    </w:r>
    <w:r w:rsidR="00DC014E">
      <w:rPr>
        <w:rFonts w:ascii="Calibri" w:hAnsi="Calibri"/>
        <w:sz w:val="16"/>
        <w:szCs w:val="16"/>
      </w:rPr>
      <w:t>subsidievaststelling</w:t>
    </w:r>
    <w:r w:rsidRPr="003A1F7E">
      <w:rPr>
        <w:rFonts w:ascii="Calibri" w:hAnsi="Calibri"/>
        <w:sz w:val="16"/>
        <w:szCs w:val="16"/>
      </w:rPr>
      <w:t xml:space="preserve"> </w:t>
    </w:r>
  </w:p>
  <w:p w:rsidR="00787DBF" w:rsidRPr="003A1F7E" w:rsidRDefault="00787DBF" w:rsidP="00787DBF">
    <w:pPr>
      <w:rPr>
        <w:rFonts w:ascii="Calibri" w:hAnsi="Calibri"/>
        <w:bCs/>
        <w:color w:val="000000"/>
        <w:kern w:val="36"/>
        <w:sz w:val="16"/>
        <w:szCs w:val="16"/>
      </w:rPr>
    </w:pPr>
    <w:r w:rsidRPr="003A1F7E">
      <w:rPr>
        <w:rFonts w:ascii="Calibri" w:hAnsi="Calibri"/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787DBF" w:rsidRDefault="00787DBF" w:rsidP="00787DBF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CA51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80" w:rsidRDefault="00205480">
      <w:r>
        <w:separator/>
      </w:r>
    </w:p>
  </w:footnote>
  <w:footnote w:type="continuationSeparator" w:id="0">
    <w:p w:rsidR="00205480" w:rsidRDefault="0020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EC" w:rsidRDefault="00CA515C" w:rsidP="00FE7923">
    <w:pPr>
      <w:pStyle w:val="Koptekst"/>
      <w:ind w:left="1416"/>
      <w:jc w:val="right"/>
    </w:pPr>
    <w:r>
      <w:rPr>
        <w:rFonts w:ascii="Calibri" w:hAnsi="Calibri"/>
        <w:b/>
        <w:smallCaps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57.75pt">
          <v:imagedata r:id="rId1" o:title="wr_logo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D0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45C7B1E"/>
    <w:multiLevelType w:val="hybridMultilevel"/>
    <w:tmpl w:val="3F7CE070"/>
    <w:lvl w:ilvl="0" w:tplc="E304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A1E"/>
    <w:multiLevelType w:val="hybridMultilevel"/>
    <w:tmpl w:val="3CBA00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57328B"/>
    <w:multiLevelType w:val="hybridMultilevel"/>
    <w:tmpl w:val="CC101B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C369C"/>
    <w:multiLevelType w:val="hybridMultilevel"/>
    <w:tmpl w:val="98543F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60CC"/>
    <w:multiLevelType w:val="multilevel"/>
    <w:tmpl w:val="92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C04EE"/>
    <w:multiLevelType w:val="hybridMultilevel"/>
    <w:tmpl w:val="A6164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721E"/>
    <w:multiLevelType w:val="hybridMultilevel"/>
    <w:tmpl w:val="9620C92E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230"/>
    <w:multiLevelType w:val="hybridMultilevel"/>
    <w:tmpl w:val="D924E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248A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A275BD"/>
    <w:multiLevelType w:val="hybridMultilevel"/>
    <w:tmpl w:val="33D836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7BFE"/>
    <w:multiLevelType w:val="multilevel"/>
    <w:tmpl w:val="420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673CB6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276921"/>
    <w:multiLevelType w:val="multilevel"/>
    <w:tmpl w:val="0E1459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73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001EA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B563E4"/>
    <w:multiLevelType w:val="multilevel"/>
    <w:tmpl w:val="6E7C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4223A8C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196F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C0E7B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576A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B7365FD"/>
    <w:multiLevelType w:val="multilevel"/>
    <w:tmpl w:val="F320ABA4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D0E72C5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EB4509F"/>
    <w:multiLevelType w:val="hybridMultilevel"/>
    <w:tmpl w:val="361E8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55D16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7044F9"/>
    <w:multiLevelType w:val="hybridMultilevel"/>
    <w:tmpl w:val="8B70DF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7E2F23"/>
    <w:multiLevelType w:val="hybridMultilevel"/>
    <w:tmpl w:val="93BC0E76"/>
    <w:lvl w:ilvl="0" w:tplc="52E465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0624AF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00A4976"/>
    <w:multiLevelType w:val="multilevel"/>
    <w:tmpl w:val="BCB020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18356D7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5107F1A"/>
    <w:multiLevelType w:val="hybridMultilevel"/>
    <w:tmpl w:val="D19037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B71BCB"/>
    <w:multiLevelType w:val="hybridMultilevel"/>
    <w:tmpl w:val="E3E436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3C7AB4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B7590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9DB5CE0"/>
    <w:multiLevelType w:val="multilevel"/>
    <w:tmpl w:val="90581AE0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06B41D8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F50E25"/>
    <w:multiLevelType w:val="hybridMultilevel"/>
    <w:tmpl w:val="A6164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43DC2"/>
    <w:multiLevelType w:val="hybridMultilevel"/>
    <w:tmpl w:val="10E0DF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231D9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725210D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75115F23"/>
    <w:multiLevelType w:val="multilevel"/>
    <w:tmpl w:val="10E0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300508"/>
    <w:multiLevelType w:val="hybridMultilevel"/>
    <w:tmpl w:val="887460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94315"/>
    <w:multiLevelType w:val="hybridMultilevel"/>
    <w:tmpl w:val="65E68DB6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786714"/>
    <w:multiLevelType w:val="hybridMultilevel"/>
    <w:tmpl w:val="7B62D9B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32"/>
  </w:num>
  <w:num w:numId="3">
    <w:abstractNumId w:val="2"/>
  </w:num>
  <w:num w:numId="4">
    <w:abstractNumId w:val="12"/>
  </w:num>
  <w:num w:numId="5">
    <w:abstractNumId w:val="18"/>
  </w:num>
  <w:num w:numId="6">
    <w:abstractNumId w:val="43"/>
  </w:num>
  <w:num w:numId="7">
    <w:abstractNumId w:val="30"/>
  </w:num>
  <w:num w:numId="8">
    <w:abstractNumId w:val="25"/>
  </w:num>
  <w:num w:numId="9">
    <w:abstractNumId w:val="3"/>
  </w:num>
  <w:num w:numId="10">
    <w:abstractNumId w:val="37"/>
  </w:num>
  <w:num w:numId="11">
    <w:abstractNumId w:val="40"/>
  </w:num>
  <w:num w:numId="12">
    <w:abstractNumId w:val="42"/>
  </w:num>
  <w:num w:numId="13">
    <w:abstractNumId w:val="35"/>
  </w:num>
  <w:num w:numId="14">
    <w:abstractNumId w:val="15"/>
  </w:num>
  <w:num w:numId="15">
    <w:abstractNumId w:val="22"/>
  </w:num>
  <w:num w:numId="16">
    <w:abstractNumId w:val="28"/>
  </w:num>
  <w:num w:numId="17">
    <w:abstractNumId w:val="13"/>
  </w:num>
  <w:num w:numId="18">
    <w:abstractNumId w:val="7"/>
  </w:num>
  <w:num w:numId="19">
    <w:abstractNumId w:val="19"/>
  </w:num>
  <w:num w:numId="20">
    <w:abstractNumId w:val="17"/>
  </w:num>
  <w:num w:numId="21">
    <w:abstractNumId w:val="34"/>
  </w:num>
  <w:num w:numId="22">
    <w:abstractNumId w:val="21"/>
  </w:num>
  <w:num w:numId="23">
    <w:abstractNumId w:val="29"/>
  </w:num>
  <w:num w:numId="24">
    <w:abstractNumId w:val="33"/>
  </w:num>
  <w:num w:numId="25">
    <w:abstractNumId w:val="16"/>
  </w:num>
  <w:num w:numId="26">
    <w:abstractNumId w:val="26"/>
  </w:num>
  <w:num w:numId="27">
    <w:abstractNumId w:val="39"/>
  </w:num>
  <w:num w:numId="28">
    <w:abstractNumId w:val="0"/>
  </w:num>
  <w:num w:numId="29">
    <w:abstractNumId w:val="20"/>
  </w:num>
  <w:num w:numId="30">
    <w:abstractNumId w:val="9"/>
  </w:num>
  <w:num w:numId="31">
    <w:abstractNumId w:val="38"/>
  </w:num>
  <w:num w:numId="32">
    <w:abstractNumId w:val="5"/>
  </w:num>
  <w:num w:numId="33">
    <w:abstractNumId w:val="23"/>
  </w:num>
  <w:num w:numId="34">
    <w:abstractNumId w:val="11"/>
  </w:num>
  <w:num w:numId="35">
    <w:abstractNumId w:val="8"/>
  </w:num>
  <w:num w:numId="36">
    <w:abstractNumId w:val="10"/>
  </w:num>
  <w:num w:numId="37">
    <w:abstractNumId w:val="31"/>
  </w:num>
  <w:num w:numId="38">
    <w:abstractNumId w:val="4"/>
  </w:num>
  <w:num w:numId="39">
    <w:abstractNumId w:val="41"/>
  </w:num>
  <w:num w:numId="40">
    <w:abstractNumId w:val="1"/>
  </w:num>
  <w:num w:numId="41">
    <w:abstractNumId w:val="14"/>
  </w:num>
  <w:num w:numId="42">
    <w:abstractNumId w:val="24"/>
  </w:num>
  <w:num w:numId="43">
    <w:abstractNumId w:val="3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3A0"/>
    <w:rsid w:val="000312B9"/>
    <w:rsid w:val="0006207F"/>
    <w:rsid w:val="00064F63"/>
    <w:rsid w:val="00074524"/>
    <w:rsid w:val="00080A8C"/>
    <w:rsid w:val="000A4AE1"/>
    <w:rsid w:val="000A7851"/>
    <w:rsid w:val="000B2944"/>
    <w:rsid w:val="000C781B"/>
    <w:rsid w:val="000F0466"/>
    <w:rsid w:val="000F7277"/>
    <w:rsid w:val="001151E2"/>
    <w:rsid w:val="00124450"/>
    <w:rsid w:val="00135750"/>
    <w:rsid w:val="00155E61"/>
    <w:rsid w:val="00184636"/>
    <w:rsid w:val="00191BE8"/>
    <w:rsid w:val="001E5329"/>
    <w:rsid w:val="001F2CBA"/>
    <w:rsid w:val="00205480"/>
    <w:rsid w:val="00206C45"/>
    <w:rsid w:val="00231D8A"/>
    <w:rsid w:val="002A127F"/>
    <w:rsid w:val="002C4C0F"/>
    <w:rsid w:val="002D37B6"/>
    <w:rsid w:val="002D6990"/>
    <w:rsid w:val="002F08F8"/>
    <w:rsid w:val="002F0E52"/>
    <w:rsid w:val="00306F7C"/>
    <w:rsid w:val="00317B78"/>
    <w:rsid w:val="00321A72"/>
    <w:rsid w:val="00373F56"/>
    <w:rsid w:val="00386C4C"/>
    <w:rsid w:val="00396BDA"/>
    <w:rsid w:val="003A1F7E"/>
    <w:rsid w:val="003B111E"/>
    <w:rsid w:val="003B1EFD"/>
    <w:rsid w:val="003B2689"/>
    <w:rsid w:val="004211ED"/>
    <w:rsid w:val="00424CF4"/>
    <w:rsid w:val="00434002"/>
    <w:rsid w:val="004E4900"/>
    <w:rsid w:val="004F7A2E"/>
    <w:rsid w:val="00512F2A"/>
    <w:rsid w:val="00536DDE"/>
    <w:rsid w:val="005A1B1B"/>
    <w:rsid w:val="005B4B72"/>
    <w:rsid w:val="005B4D38"/>
    <w:rsid w:val="005C7B15"/>
    <w:rsid w:val="005F217D"/>
    <w:rsid w:val="00611A8C"/>
    <w:rsid w:val="006210C1"/>
    <w:rsid w:val="00630060"/>
    <w:rsid w:val="00630293"/>
    <w:rsid w:val="00651285"/>
    <w:rsid w:val="006635F0"/>
    <w:rsid w:val="00672D6A"/>
    <w:rsid w:val="006C42B7"/>
    <w:rsid w:val="006C62E3"/>
    <w:rsid w:val="006D71A9"/>
    <w:rsid w:val="0070056E"/>
    <w:rsid w:val="007124C7"/>
    <w:rsid w:val="007133DB"/>
    <w:rsid w:val="00744AD2"/>
    <w:rsid w:val="0076654A"/>
    <w:rsid w:val="0077465E"/>
    <w:rsid w:val="0078364F"/>
    <w:rsid w:val="0078540C"/>
    <w:rsid w:val="00787DBF"/>
    <w:rsid w:val="007B0745"/>
    <w:rsid w:val="007B5B6C"/>
    <w:rsid w:val="007B7AE5"/>
    <w:rsid w:val="007D03E1"/>
    <w:rsid w:val="00800F6E"/>
    <w:rsid w:val="00814498"/>
    <w:rsid w:val="00817386"/>
    <w:rsid w:val="00821E7D"/>
    <w:rsid w:val="0082652D"/>
    <w:rsid w:val="00862129"/>
    <w:rsid w:val="0088323C"/>
    <w:rsid w:val="00885589"/>
    <w:rsid w:val="008B33AE"/>
    <w:rsid w:val="008D2C86"/>
    <w:rsid w:val="008E22F0"/>
    <w:rsid w:val="008F6DE9"/>
    <w:rsid w:val="00913CEC"/>
    <w:rsid w:val="00924CF7"/>
    <w:rsid w:val="009263DE"/>
    <w:rsid w:val="00953014"/>
    <w:rsid w:val="00965C54"/>
    <w:rsid w:val="00965E0B"/>
    <w:rsid w:val="00971E55"/>
    <w:rsid w:val="009B6F72"/>
    <w:rsid w:val="009D3451"/>
    <w:rsid w:val="00A11C98"/>
    <w:rsid w:val="00A26C04"/>
    <w:rsid w:val="00A53F18"/>
    <w:rsid w:val="00A67118"/>
    <w:rsid w:val="00AA4339"/>
    <w:rsid w:val="00AE1C75"/>
    <w:rsid w:val="00AE4E10"/>
    <w:rsid w:val="00AE790D"/>
    <w:rsid w:val="00B040B5"/>
    <w:rsid w:val="00B17694"/>
    <w:rsid w:val="00B17E0D"/>
    <w:rsid w:val="00B221A6"/>
    <w:rsid w:val="00B232E3"/>
    <w:rsid w:val="00B41E4D"/>
    <w:rsid w:val="00B46A8F"/>
    <w:rsid w:val="00B8708A"/>
    <w:rsid w:val="00B95267"/>
    <w:rsid w:val="00BB2469"/>
    <w:rsid w:val="00BC04D4"/>
    <w:rsid w:val="00BE799B"/>
    <w:rsid w:val="00BF084F"/>
    <w:rsid w:val="00C07842"/>
    <w:rsid w:val="00C50C48"/>
    <w:rsid w:val="00C71082"/>
    <w:rsid w:val="00C72DD1"/>
    <w:rsid w:val="00CA515C"/>
    <w:rsid w:val="00CE46CD"/>
    <w:rsid w:val="00CE6AD8"/>
    <w:rsid w:val="00D25CE4"/>
    <w:rsid w:val="00D351A8"/>
    <w:rsid w:val="00D40BE1"/>
    <w:rsid w:val="00D507A3"/>
    <w:rsid w:val="00D660D6"/>
    <w:rsid w:val="00D71997"/>
    <w:rsid w:val="00DA750F"/>
    <w:rsid w:val="00DC014E"/>
    <w:rsid w:val="00DC17A4"/>
    <w:rsid w:val="00DD34F8"/>
    <w:rsid w:val="00DD5D25"/>
    <w:rsid w:val="00DE3928"/>
    <w:rsid w:val="00DF1540"/>
    <w:rsid w:val="00E00A18"/>
    <w:rsid w:val="00E23285"/>
    <w:rsid w:val="00E87381"/>
    <w:rsid w:val="00EA6760"/>
    <w:rsid w:val="00F50295"/>
    <w:rsid w:val="00F548FF"/>
    <w:rsid w:val="00F643A0"/>
    <w:rsid w:val="00F76708"/>
    <w:rsid w:val="00F84182"/>
    <w:rsid w:val="00FA39CD"/>
    <w:rsid w:val="00FA571E"/>
    <w:rsid w:val="00FB7C1F"/>
    <w:rsid w:val="00FD5852"/>
    <w:rsid w:val="00FD615A"/>
    <w:rsid w:val="00FE792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5:docId w15:val="{24A6A21B-12E0-4CC5-AEA4-07D40B26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  <w:sz w:val="22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A8A35739.dotm</Template>
  <TotalTime>0</TotalTime>
  <Pages>3</Pages>
  <Words>346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Waterschap Rivierenland</Company>
  <LinksUpToDate>false</LinksUpToDate>
  <CharactersWithSpaces>2247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Gebruiker</dc:creator>
  <cp:lastModifiedBy>Wijchgel, Frank</cp:lastModifiedBy>
  <cp:revision>2</cp:revision>
  <cp:lastPrinted>2021-04-12T09:09:00Z</cp:lastPrinted>
  <dcterms:created xsi:type="dcterms:W3CDTF">2021-08-18T09:00:00Z</dcterms:created>
  <dcterms:modified xsi:type="dcterms:W3CDTF">2021-08-18T09:00:00Z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