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4E" w:rsidRPr="00414B4E" w:rsidRDefault="002D0345" w:rsidP="002D0345">
      <w:pPr>
        <w:rPr>
          <w:rFonts w:asciiTheme="minorHAnsi" w:hAnsiTheme="minorHAnsi" w:cs="RijksoverheidSansHeading-BoldIt"/>
          <w:b/>
          <w:bCs/>
          <w:iCs/>
          <w:sz w:val="32"/>
          <w:szCs w:val="32"/>
        </w:rPr>
      </w:pPr>
      <w:r w:rsidRPr="00414B4E">
        <w:rPr>
          <w:rFonts w:asciiTheme="minorHAnsi" w:hAnsiTheme="minorHAnsi" w:cs="RijksoverheidSansHeading-BoldIt"/>
          <w:b/>
          <w:bCs/>
          <w:iCs/>
          <w:sz w:val="32"/>
          <w:szCs w:val="32"/>
        </w:rPr>
        <w:t xml:space="preserve">Machtiging </w:t>
      </w:r>
      <w:r w:rsidR="00F65B0A">
        <w:rPr>
          <w:rFonts w:asciiTheme="minorHAnsi" w:hAnsiTheme="minorHAnsi" w:cs="RijksoverheidSansHeading-BoldIt"/>
          <w:b/>
          <w:bCs/>
          <w:iCs/>
          <w:sz w:val="32"/>
          <w:szCs w:val="32"/>
        </w:rPr>
        <w:t>s</w:t>
      </w:r>
      <w:r w:rsidRPr="00414B4E">
        <w:rPr>
          <w:rFonts w:asciiTheme="minorHAnsi" w:hAnsiTheme="minorHAnsi" w:cs="RijksoverheidSansHeading-BoldIt"/>
          <w:b/>
          <w:bCs/>
          <w:iCs/>
          <w:sz w:val="32"/>
          <w:szCs w:val="32"/>
        </w:rPr>
        <w:t>ubsidie</w:t>
      </w:r>
      <w:r w:rsidR="00414B4E" w:rsidRPr="00414B4E">
        <w:rPr>
          <w:rFonts w:asciiTheme="minorHAnsi" w:hAnsiTheme="minorHAnsi" w:cs="RijksoverheidSansHeading-BoldIt"/>
          <w:b/>
          <w:bCs/>
          <w:iCs/>
          <w:sz w:val="32"/>
          <w:szCs w:val="32"/>
        </w:rPr>
        <w:t xml:space="preserve">s </w:t>
      </w:r>
    </w:p>
    <w:p w:rsidR="002D0345" w:rsidRPr="00414B4E" w:rsidRDefault="00414B4E" w:rsidP="002D0345">
      <w:pPr>
        <w:rPr>
          <w:rFonts w:asciiTheme="minorHAnsi" w:hAnsiTheme="minorHAnsi"/>
          <w:bCs/>
          <w:color w:val="000000"/>
          <w:kern w:val="36"/>
          <w:szCs w:val="22"/>
        </w:rPr>
      </w:pPr>
      <w:r w:rsidRPr="00414B4E">
        <w:rPr>
          <w:rFonts w:asciiTheme="minorHAnsi" w:hAnsiTheme="minorHAnsi" w:cs="RijksoverheidSansHeading-BoldIt"/>
          <w:bCs/>
          <w:iCs/>
          <w:szCs w:val="22"/>
        </w:rPr>
        <w:t xml:space="preserve">op grond van de </w:t>
      </w:r>
      <w:r w:rsidR="002D0345" w:rsidRPr="00414B4E">
        <w:rPr>
          <w:rFonts w:asciiTheme="minorHAnsi" w:hAnsiTheme="minorHAnsi"/>
          <w:bCs/>
          <w:color w:val="000000"/>
          <w:kern w:val="36"/>
          <w:szCs w:val="22"/>
        </w:rPr>
        <w:t xml:space="preserve">Stimuleringsregeling waterbesparende maatregelen agrariërs </w:t>
      </w:r>
      <w:r w:rsidRPr="00414B4E">
        <w:rPr>
          <w:rFonts w:asciiTheme="minorHAnsi" w:hAnsiTheme="minorHAnsi"/>
          <w:bCs/>
          <w:color w:val="000000"/>
          <w:kern w:val="36"/>
          <w:szCs w:val="22"/>
        </w:rPr>
        <w:t>Waterschap Rivierenland</w:t>
      </w:r>
    </w:p>
    <w:p w:rsidR="002D0345" w:rsidRPr="003A1F7E" w:rsidRDefault="002D0345" w:rsidP="00BF084F">
      <w:pPr>
        <w:rPr>
          <w:bCs/>
          <w:color w:val="000000"/>
          <w:kern w:val="36"/>
          <w:szCs w:val="22"/>
        </w:rPr>
      </w:pPr>
    </w:p>
    <w:p w:rsidR="003A1F7E" w:rsidRPr="002D0345" w:rsidRDefault="002D0345" w:rsidP="002D0345">
      <w:pPr>
        <w:rPr>
          <w:rFonts w:eastAsia="Calibri" w:cs="Arial"/>
          <w:szCs w:val="22"/>
        </w:rPr>
      </w:pPr>
      <w:r w:rsidRPr="002D0345">
        <w:rPr>
          <w:rFonts w:eastAsia="Calibri" w:cs="Arial"/>
          <w:szCs w:val="22"/>
        </w:rPr>
        <w:t>U kunt zelf een subsidie aanvragen, of besluiten om iemand anders (een intermediair) in te schakelen om de aanvraag voor te bereiden, voor u in te dienen en eventueel de verdere correspondentie te voeren. In dat geval dient u de intermediair te machtigen om namens u c.q. uw organisatie op te treden.</w:t>
      </w:r>
    </w:p>
    <w:p w:rsidR="002D0345" w:rsidRDefault="002D0345">
      <w:pPr>
        <w:rPr>
          <w:szCs w:val="22"/>
        </w:rPr>
      </w:pPr>
    </w:p>
    <w:p w:rsidR="00414B4E" w:rsidRPr="003A1F7E" w:rsidRDefault="00414B4E">
      <w:pPr>
        <w:rPr>
          <w:szCs w:val="22"/>
        </w:rPr>
      </w:pPr>
    </w:p>
    <w:p w:rsidR="00AE1C75" w:rsidRPr="00787DBF" w:rsidRDefault="00AE1C75" w:rsidP="002B5541">
      <w:pPr>
        <w:pStyle w:val="Kop1"/>
      </w:pPr>
      <w:r w:rsidRPr="00787DBF">
        <w:t xml:space="preserve">A. </w:t>
      </w:r>
      <w:r w:rsidR="007B0745" w:rsidRPr="002B5541">
        <w:t>Aanvrager</w:t>
      </w:r>
      <w:r w:rsidR="007B0745" w:rsidRPr="00787DBF">
        <w:t xml:space="preserve"> bedrijf </w:t>
      </w:r>
    </w:p>
    <w:p w:rsidR="00AE1C75" w:rsidRDefault="00AE1C75"/>
    <w:p w:rsidR="00814498" w:rsidRDefault="00814498" w:rsidP="00814498">
      <w:pPr>
        <w:rPr>
          <w:rFonts w:cs="Arial"/>
          <w:b/>
        </w:rPr>
      </w:pPr>
      <w:r w:rsidRPr="00814498">
        <w:rPr>
          <w:rFonts w:cs="Arial"/>
          <w:b/>
        </w:rPr>
        <w:t>Bedrijf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A14536" w:rsidP="00A14536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Bedrijfsn</w:t>
            </w:r>
            <w:r w:rsidR="001E5329" w:rsidRPr="003A1F7E">
              <w:rPr>
                <w:rFonts w:eastAsia="Calibri" w:cs="Arial"/>
                <w:szCs w:val="22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814498" w:rsidRPr="002453B5" w:rsidRDefault="00814498">
      <w:pPr>
        <w:rPr>
          <w:szCs w:val="22"/>
        </w:rPr>
      </w:pPr>
    </w:p>
    <w:p w:rsidR="002453B5" w:rsidRDefault="002D0345" w:rsidP="002D0345">
      <w:pPr>
        <w:pStyle w:val="Kop1"/>
      </w:pPr>
      <w:r>
        <w:t xml:space="preserve">B. </w:t>
      </w:r>
      <w:r w:rsidRPr="002D0345">
        <w:t xml:space="preserve">Gegevens intermediair </w:t>
      </w:r>
    </w:p>
    <w:p w:rsidR="00E10CB0" w:rsidRPr="00E10CB0" w:rsidRDefault="00E10CB0" w:rsidP="00E10CB0">
      <w:pPr>
        <w:rPr>
          <w:rFonts w:eastAsia="Calibri"/>
        </w:rPr>
      </w:pP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c</w:t>
            </w:r>
            <w:r w:rsidRPr="003A1F7E">
              <w:rPr>
                <w:rFonts w:eastAsia="Calibri" w:cs="Arial"/>
                <w:szCs w:val="22"/>
              </w:rPr>
              <w:t xml:space="preserve">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2453B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2453B5" w:rsidRDefault="002453B5">
      <w:pPr>
        <w:rPr>
          <w:rFonts w:cs="Arial"/>
          <w:smallCaps/>
          <w:szCs w:val="22"/>
        </w:rPr>
      </w:pPr>
    </w:p>
    <w:p w:rsidR="002D0345" w:rsidRPr="002D0345" w:rsidRDefault="00414B4E" w:rsidP="00414B4E">
      <w:pPr>
        <w:pStyle w:val="Kop1"/>
      </w:pPr>
      <w:r>
        <w:rPr>
          <w:smallCaps w:val="0"/>
          <w:szCs w:val="22"/>
        </w:rPr>
        <w:br w:type="page"/>
      </w:r>
      <w:r w:rsidR="002D0345">
        <w:lastRenderedPageBreak/>
        <w:t xml:space="preserve">C. </w:t>
      </w:r>
      <w:r w:rsidR="002D0345" w:rsidRPr="002D0345">
        <w:t>Machtiging</w:t>
      </w:r>
    </w:p>
    <w:p w:rsidR="002D0345" w:rsidRDefault="002D0345" w:rsidP="002D0345">
      <w:pPr>
        <w:rPr>
          <w:rFonts w:eastAsia="Calibri" w:cs="Arial"/>
          <w:szCs w:val="22"/>
        </w:rPr>
      </w:pPr>
    </w:p>
    <w:p w:rsidR="002D0345" w:rsidRPr="002D0345" w:rsidRDefault="002D0345" w:rsidP="002D0345">
      <w:pPr>
        <w:rPr>
          <w:rFonts w:eastAsia="Calibri" w:cs="Arial"/>
          <w:szCs w:val="22"/>
        </w:rPr>
      </w:pPr>
      <w:r w:rsidRPr="002D0345">
        <w:rPr>
          <w:rFonts w:eastAsia="Calibri" w:cs="Arial"/>
          <w:szCs w:val="22"/>
        </w:rPr>
        <w:t>- Hierbij machtig ik bovengenoemde intermediair voor:</w:t>
      </w:r>
    </w:p>
    <w:p w:rsidR="002D0345" w:rsidRPr="002D0345" w:rsidRDefault="002D0345" w:rsidP="002D0345">
      <w:pPr>
        <w:rPr>
          <w:rFonts w:eastAsia="Calibri" w:cs="Arial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2D0345" w:rsidRPr="00993137" w:rsidTr="00705DDF">
        <w:trPr>
          <w:trHeight w:val="284"/>
        </w:trPr>
        <w:tc>
          <w:tcPr>
            <w:tcW w:w="426" w:type="dxa"/>
          </w:tcPr>
          <w:p w:rsidR="002D0345" w:rsidRPr="00993137" w:rsidRDefault="002D0345" w:rsidP="00705DDF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2D0345" w:rsidRPr="00993137" w:rsidRDefault="002D0345" w:rsidP="002D0345">
            <w:pPr>
              <w:rPr>
                <w:szCs w:val="22"/>
              </w:rPr>
            </w:pPr>
            <w:r w:rsidRPr="002D0345">
              <w:rPr>
                <w:rFonts w:eastAsia="Calibri" w:cs="Arial"/>
                <w:szCs w:val="22"/>
              </w:rPr>
              <w:t>het uitvoeren van alle gerelateerde (rechts)handelingen in verband met de</w:t>
            </w:r>
            <w:r>
              <w:rPr>
                <w:rFonts w:eastAsia="Calibri" w:cs="Arial"/>
                <w:szCs w:val="22"/>
              </w:rPr>
              <w:t xml:space="preserve"> </w:t>
            </w:r>
            <w:r w:rsidRPr="002D0345">
              <w:rPr>
                <w:rFonts w:eastAsia="Calibri" w:cs="Arial"/>
                <w:szCs w:val="22"/>
              </w:rPr>
              <w:t>aanvraag tot en met de subsidieverlening</w:t>
            </w:r>
          </w:p>
        </w:tc>
      </w:tr>
      <w:tr w:rsidR="002D0345" w:rsidRPr="00993137" w:rsidTr="00705DDF">
        <w:trPr>
          <w:trHeight w:val="284"/>
        </w:trPr>
        <w:tc>
          <w:tcPr>
            <w:tcW w:w="426" w:type="dxa"/>
          </w:tcPr>
          <w:p w:rsidR="002D0345" w:rsidRPr="00993137" w:rsidRDefault="002D0345" w:rsidP="00705DDF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2D0345" w:rsidRPr="00993137" w:rsidRDefault="002D0345" w:rsidP="002D0345">
            <w:pPr>
              <w:rPr>
                <w:szCs w:val="22"/>
              </w:rPr>
            </w:pPr>
            <w:r w:rsidRPr="002D0345">
              <w:rPr>
                <w:rFonts w:eastAsia="Calibri" w:cs="Arial"/>
                <w:szCs w:val="22"/>
              </w:rPr>
              <w:t>het uitvoeren van alle gerelateerde(rechts)handelingen in verband met de</w:t>
            </w:r>
            <w:r>
              <w:rPr>
                <w:rFonts w:eastAsia="Calibri" w:cs="Arial"/>
                <w:szCs w:val="22"/>
              </w:rPr>
              <w:t xml:space="preserve"> </w:t>
            </w:r>
            <w:r w:rsidRPr="002D0345">
              <w:rPr>
                <w:rFonts w:eastAsia="Calibri" w:cs="Arial"/>
                <w:szCs w:val="22"/>
              </w:rPr>
              <w:t>subsidieverlening gedurende de gehele looptijd van het project tot en met de</w:t>
            </w:r>
            <w:r>
              <w:rPr>
                <w:rFonts w:eastAsia="Calibri" w:cs="Arial"/>
                <w:szCs w:val="22"/>
              </w:rPr>
              <w:t xml:space="preserve"> </w:t>
            </w:r>
            <w:r w:rsidRPr="002D0345">
              <w:rPr>
                <w:rFonts w:eastAsia="Calibri" w:cs="Arial"/>
                <w:szCs w:val="22"/>
              </w:rPr>
              <w:t>subsidievaststelling</w:t>
            </w:r>
          </w:p>
        </w:tc>
      </w:tr>
      <w:tr w:rsidR="002D0345" w:rsidRPr="00993137" w:rsidTr="00705DDF">
        <w:trPr>
          <w:trHeight w:val="284"/>
        </w:trPr>
        <w:tc>
          <w:tcPr>
            <w:tcW w:w="426" w:type="dxa"/>
          </w:tcPr>
          <w:p w:rsidR="002D0345" w:rsidRPr="00EA0666" w:rsidRDefault="002D0345" w:rsidP="00705DDF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2D0345" w:rsidRPr="00EA0666" w:rsidRDefault="002D0345" w:rsidP="00DA3C65">
            <w:pPr>
              <w:rPr>
                <w:szCs w:val="22"/>
              </w:rPr>
            </w:pPr>
            <w:r w:rsidRPr="002D0345">
              <w:rPr>
                <w:rFonts w:eastAsia="Calibri" w:cs="Arial"/>
                <w:szCs w:val="22"/>
              </w:rPr>
              <w:t>het uitvoeren van (rechts)handelingen in verband met een eventueel te voeren</w:t>
            </w:r>
            <w:r>
              <w:rPr>
                <w:rFonts w:eastAsia="Calibri" w:cs="Arial"/>
                <w:szCs w:val="22"/>
              </w:rPr>
              <w:t xml:space="preserve"> </w:t>
            </w:r>
            <w:r w:rsidRPr="002D0345">
              <w:rPr>
                <w:rFonts w:eastAsia="Calibri" w:cs="Arial"/>
                <w:szCs w:val="22"/>
              </w:rPr>
              <w:t>bezwaar- en/of beroepsprocedure</w:t>
            </w:r>
          </w:p>
        </w:tc>
      </w:tr>
      <w:tr w:rsidR="002D0345" w:rsidRPr="00993137" w:rsidTr="00705DDF">
        <w:trPr>
          <w:trHeight w:val="284"/>
        </w:trPr>
        <w:tc>
          <w:tcPr>
            <w:tcW w:w="426" w:type="dxa"/>
          </w:tcPr>
          <w:p w:rsidR="002D0345" w:rsidRPr="00993137" w:rsidRDefault="002D0345" w:rsidP="00705DDF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:rsidR="002D0345" w:rsidRPr="002D0345" w:rsidRDefault="002D0345" w:rsidP="00F65B0A">
            <w:pPr>
              <w:rPr>
                <w:rFonts w:eastAsia="Calibri" w:cs="Arial"/>
                <w:szCs w:val="22"/>
              </w:rPr>
            </w:pPr>
          </w:p>
        </w:tc>
      </w:tr>
    </w:tbl>
    <w:p w:rsidR="002D0345" w:rsidRDefault="002D0345">
      <w:pPr>
        <w:rPr>
          <w:rFonts w:cs="Arial"/>
          <w:smallCaps/>
          <w:szCs w:val="22"/>
        </w:rPr>
      </w:pPr>
    </w:p>
    <w:p w:rsidR="00AE1C75" w:rsidRPr="00787DBF" w:rsidRDefault="00414B4E" w:rsidP="002B5541">
      <w:pPr>
        <w:pStyle w:val="Kop1"/>
      </w:pPr>
      <w:bookmarkStart w:id="0" w:name="_GoBack"/>
      <w:bookmarkEnd w:id="0"/>
      <w:r>
        <w:t>D</w:t>
      </w:r>
      <w:r w:rsidR="003A1F7E" w:rsidRPr="00787DBF">
        <w:t xml:space="preserve">. </w:t>
      </w:r>
      <w:r w:rsidR="009E48A7">
        <w:t>O</w:t>
      </w:r>
      <w:r w:rsidR="00AE1C75" w:rsidRPr="00787DBF">
        <w:t>ndertekening</w:t>
      </w:r>
    </w:p>
    <w:p w:rsidR="005B4D38" w:rsidRPr="00630060" w:rsidRDefault="005B4D38">
      <w:pPr>
        <w:rPr>
          <w:rFonts w:cs="Arial"/>
        </w:rPr>
      </w:pPr>
    </w:p>
    <w:p w:rsidR="00414B4E" w:rsidRPr="00414B4E" w:rsidRDefault="00414B4E" w:rsidP="00414B4E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Ik</w:t>
      </w:r>
      <w:r w:rsidRPr="007B0745">
        <w:rPr>
          <w:rFonts w:ascii="Calibri" w:hAnsi="Calibri" w:cs="Arial"/>
          <w:sz w:val="22"/>
          <w:szCs w:val="22"/>
        </w:rPr>
        <w:t xml:space="preserve"> verklaar</w:t>
      </w:r>
      <w:r>
        <w:rPr>
          <w:rFonts w:ascii="Calibri" w:hAnsi="Calibri" w:cs="Arial"/>
          <w:sz w:val="22"/>
          <w:szCs w:val="22"/>
        </w:rPr>
        <w:t xml:space="preserve"> </w:t>
      </w:r>
      <w:r w:rsidRPr="00414B4E">
        <w:rPr>
          <w:rFonts w:ascii="Calibri" w:hAnsi="Calibri" w:cs="Arial"/>
          <w:sz w:val="22"/>
          <w:szCs w:val="22"/>
        </w:rPr>
        <w:t>als bevoegd persoon dit formulier volledig en naar waarheid te hebben ingevuld.</w:t>
      </w:r>
    </w:p>
    <w:p w:rsidR="00AE1C75" w:rsidRPr="007B0745" w:rsidRDefault="00AE1C75">
      <w:pPr>
        <w:rPr>
          <w:rFonts w:cs="Arial"/>
          <w:szCs w:val="22"/>
        </w:rPr>
      </w:pPr>
    </w:p>
    <w:p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8462F1">
        <w:trPr>
          <w:cantSplit/>
        </w:trPr>
        <w:tc>
          <w:tcPr>
            <w:tcW w:w="4248" w:type="dxa"/>
          </w:tcPr>
          <w:p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:rsidTr="008462F1">
        <w:trPr>
          <w:cantSplit/>
          <w:trHeight w:val="700"/>
        </w:trPr>
        <w:tc>
          <w:tcPr>
            <w:tcW w:w="4248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:rsidR="00A11C98" w:rsidRDefault="00A11C98" w:rsidP="003A1F7E"/>
    <w:p w:rsidR="008462F1" w:rsidRDefault="008462F1" w:rsidP="003A1F7E"/>
    <w:p w:rsidR="00993137" w:rsidRPr="00993137" w:rsidRDefault="00993137" w:rsidP="00993137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C77F36" w:rsidRDefault="00C77F36" w:rsidP="009E48A7">
      <w:pPr>
        <w:pStyle w:val="Lijstalinea"/>
        <w:ind w:left="0"/>
        <w:rPr>
          <w:szCs w:val="22"/>
        </w:rPr>
      </w:pPr>
    </w:p>
    <w:p w:rsidR="009E48A7" w:rsidRDefault="009E48A7" w:rsidP="009E48A7">
      <w:pPr>
        <w:pStyle w:val="Lijstalinea"/>
        <w:ind w:left="0"/>
        <w:rPr>
          <w:szCs w:val="22"/>
        </w:rPr>
      </w:pPr>
    </w:p>
    <w:p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414B4E">
      <w:footerReference w:type="default" r:id="rId8"/>
      <w:headerReference w:type="first" r:id="rId9"/>
      <w:footerReference w:type="first" r:id="rId10"/>
      <w:type w:val="continuous"/>
      <w:pgSz w:w="11906" w:h="16838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FD" w:rsidRDefault="00DC6EFD">
      <w:r>
        <w:separator/>
      </w:r>
    </w:p>
  </w:endnote>
  <w:endnote w:type="continuationSeparator" w:id="0">
    <w:p w:rsidR="00DC6EFD" w:rsidRDefault="00DC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23" w:rsidRDefault="00FE7923" w:rsidP="003A1F7E">
    <w:pPr>
      <w:rPr>
        <w:sz w:val="16"/>
        <w:szCs w:val="16"/>
      </w:rPr>
    </w:pPr>
  </w:p>
  <w:p w:rsidR="003A1F7E" w:rsidRPr="003A1F7E" w:rsidRDefault="00F65B0A" w:rsidP="003A1F7E">
    <w:pPr>
      <w:rPr>
        <w:sz w:val="16"/>
        <w:szCs w:val="16"/>
      </w:rPr>
    </w:pPr>
    <w:r>
      <w:rPr>
        <w:sz w:val="16"/>
        <w:szCs w:val="16"/>
      </w:rPr>
      <w:t>Machtiging subsidies</w:t>
    </w:r>
  </w:p>
  <w:p w:rsidR="003A1F7E" w:rsidRPr="003A1F7E" w:rsidRDefault="003A1F7E" w:rsidP="003A1F7E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DA3C65">
      <w:rPr>
        <w:noProof/>
        <w:sz w:val="20"/>
        <w:szCs w:val="20"/>
      </w:rPr>
      <w:t>2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DA3C65">
      <w:rPr>
        <w:noProof/>
        <w:sz w:val="20"/>
        <w:szCs w:val="20"/>
      </w:rPr>
      <w:t>2</w:t>
    </w:r>
    <w:r w:rsidRPr="003452F1">
      <w:rPr>
        <w:noProof/>
        <w:sz w:val="20"/>
        <w:szCs w:val="20"/>
      </w:rPr>
      <w:fldChar w:fldCharType="end"/>
    </w:r>
  </w:p>
  <w:p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BF" w:rsidRPr="003A1F7E" w:rsidRDefault="002D0345" w:rsidP="00787DBF">
    <w:pPr>
      <w:rPr>
        <w:sz w:val="16"/>
        <w:szCs w:val="16"/>
      </w:rPr>
    </w:pPr>
    <w:r>
      <w:rPr>
        <w:sz w:val="16"/>
        <w:szCs w:val="16"/>
      </w:rPr>
      <w:t>Machtiging</w:t>
    </w:r>
  </w:p>
  <w:p w:rsidR="00787DBF" w:rsidRPr="003A1F7E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DA3C65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DA3C65">
      <w:rPr>
        <w:noProof/>
        <w:sz w:val="20"/>
        <w:szCs w:val="20"/>
      </w:rPr>
      <w:t>2</w:t>
    </w:r>
    <w:r w:rsidRPr="003452F1">
      <w:rPr>
        <w:noProof/>
        <w:sz w:val="20"/>
        <w:szCs w:val="20"/>
      </w:rPr>
      <w:fldChar w:fldCharType="end"/>
    </w:r>
  </w:p>
  <w:p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FD" w:rsidRDefault="00DC6EFD">
      <w:r>
        <w:separator/>
      </w:r>
    </w:p>
  </w:footnote>
  <w:footnote w:type="continuationSeparator" w:id="0">
    <w:p w:rsidR="00DC6EFD" w:rsidRDefault="00DC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EC" w:rsidRDefault="00DA3C65" w:rsidP="00FE7923">
    <w:pPr>
      <w:pStyle w:val="Koptekst"/>
      <w:ind w:left="1416"/>
      <w:jc w:val="right"/>
    </w:pPr>
    <w:r>
      <w:rPr>
        <w:rFonts w:ascii="Calibri" w:hAnsi="Calibri"/>
        <w:b/>
        <w:smallCap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85pt;height:57.45pt">
          <v:imagedata r:id="rId1" o:title="wr_logo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35"/>
  </w:num>
  <w:num w:numId="3">
    <w:abstractNumId w:val="2"/>
  </w:num>
  <w:num w:numId="4">
    <w:abstractNumId w:val="12"/>
  </w:num>
  <w:num w:numId="5">
    <w:abstractNumId w:val="20"/>
  </w:num>
  <w:num w:numId="6">
    <w:abstractNumId w:val="46"/>
  </w:num>
  <w:num w:numId="7">
    <w:abstractNumId w:val="33"/>
  </w:num>
  <w:num w:numId="8">
    <w:abstractNumId w:val="26"/>
  </w:num>
  <w:num w:numId="9">
    <w:abstractNumId w:val="3"/>
  </w:num>
  <w:num w:numId="10">
    <w:abstractNumId w:val="40"/>
  </w:num>
  <w:num w:numId="11">
    <w:abstractNumId w:val="43"/>
  </w:num>
  <w:num w:numId="12">
    <w:abstractNumId w:val="45"/>
  </w:num>
  <w:num w:numId="13">
    <w:abstractNumId w:val="38"/>
  </w:num>
  <w:num w:numId="14">
    <w:abstractNumId w:val="17"/>
  </w:num>
  <w:num w:numId="15">
    <w:abstractNumId w:val="24"/>
  </w:num>
  <w:num w:numId="16">
    <w:abstractNumId w:val="30"/>
  </w:num>
  <w:num w:numId="17">
    <w:abstractNumId w:val="14"/>
  </w:num>
  <w:num w:numId="18">
    <w:abstractNumId w:val="7"/>
  </w:num>
  <w:num w:numId="19">
    <w:abstractNumId w:val="21"/>
  </w:num>
  <w:num w:numId="20">
    <w:abstractNumId w:val="19"/>
  </w:num>
  <w:num w:numId="21">
    <w:abstractNumId w:val="37"/>
  </w:num>
  <w:num w:numId="22">
    <w:abstractNumId w:val="23"/>
  </w:num>
  <w:num w:numId="23">
    <w:abstractNumId w:val="31"/>
  </w:num>
  <w:num w:numId="24">
    <w:abstractNumId w:val="36"/>
  </w:num>
  <w:num w:numId="25">
    <w:abstractNumId w:val="18"/>
  </w:num>
  <w:num w:numId="26">
    <w:abstractNumId w:val="28"/>
  </w:num>
  <w:num w:numId="27">
    <w:abstractNumId w:val="42"/>
  </w:num>
  <w:num w:numId="28">
    <w:abstractNumId w:val="0"/>
  </w:num>
  <w:num w:numId="29">
    <w:abstractNumId w:val="22"/>
  </w:num>
  <w:num w:numId="30">
    <w:abstractNumId w:val="9"/>
  </w:num>
  <w:num w:numId="31">
    <w:abstractNumId w:val="41"/>
  </w:num>
  <w:num w:numId="32">
    <w:abstractNumId w:val="6"/>
  </w:num>
  <w:num w:numId="33">
    <w:abstractNumId w:val="25"/>
  </w:num>
  <w:num w:numId="34">
    <w:abstractNumId w:val="11"/>
  </w:num>
  <w:num w:numId="35">
    <w:abstractNumId w:val="8"/>
  </w:num>
  <w:num w:numId="36">
    <w:abstractNumId w:val="10"/>
  </w:num>
  <w:num w:numId="37">
    <w:abstractNumId w:val="34"/>
  </w:num>
  <w:num w:numId="38">
    <w:abstractNumId w:val="5"/>
  </w:num>
  <w:num w:numId="39">
    <w:abstractNumId w:val="44"/>
  </w:num>
  <w:num w:numId="40">
    <w:abstractNumId w:val="1"/>
  </w:num>
  <w:num w:numId="41">
    <w:abstractNumId w:val="15"/>
  </w:num>
  <w:num w:numId="42">
    <w:abstractNumId w:val="27"/>
  </w:num>
  <w:num w:numId="43">
    <w:abstractNumId w:val="4"/>
  </w:num>
  <w:num w:numId="44">
    <w:abstractNumId w:val="13"/>
  </w:num>
  <w:num w:numId="45">
    <w:abstractNumId w:val="32"/>
  </w:num>
  <w:num w:numId="46">
    <w:abstractNumId w:val="1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A0"/>
    <w:rsid w:val="00000A34"/>
    <w:rsid w:val="00002433"/>
    <w:rsid w:val="0006207F"/>
    <w:rsid w:val="00064F63"/>
    <w:rsid w:val="00074524"/>
    <w:rsid w:val="00080A8C"/>
    <w:rsid w:val="000A7851"/>
    <w:rsid w:val="000B2944"/>
    <w:rsid w:val="000C781B"/>
    <w:rsid w:val="000F7277"/>
    <w:rsid w:val="001151E2"/>
    <w:rsid w:val="00121B37"/>
    <w:rsid w:val="00122950"/>
    <w:rsid w:val="00124450"/>
    <w:rsid w:val="001261B5"/>
    <w:rsid w:val="00135750"/>
    <w:rsid w:val="00147B5F"/>
    <w:rsid w:val="00155E61"/>
    <w:rsid w:val="00184636"/>
    <w:rsid w:val="00191BE8"/>
    <w:rsid w:val="001A7DCA"/>
    <w:rsid w:val="001D68AD"/>
    <w:rsid w:val="001E5329"/>
    <w:rsid w:val="001F2CBA"/>
    <w:rsid w:val="001F3A90"/>
    <w:rsid w:val="00205480"/>
    <w:rsid w:val="00206C45"/>
    <w:rsid w:val="00231D8A"/>
    <w:rsid w:val="002453B5"/>
    <w:rsid w:val="002A127F"/>
    <w:rsid w:val="002B5541"/>
    <w:rsid w:val="002C4C0F"/>
    <w:rsid w:val="002D0345"/>
    <w:rsid w:val="002D37B6"/>
    <w:rsid w:val="002F08F8"/>
    <w:rsid w:val="002F0E52"/>
    <w:rsid w:val="00306F7C"/>
    <w:rsid w:val="00317B78"/>
    <w:rsid w:val="00321A72"/>
    <w:rsid w:val="003452F1"/>
    <w:rsid w:val="0035514C"/>
    <w:rsid w:val="00361E1D"/>
    <w:rsid w:val="00373F56"/>
    <w:rsid w:val="00396BDA"/>
    <w:rsid w:val="003A1F7E"/>
    <w:rsid w:val="003B111E"/>
    <w:rsid w:val="003B1EFD"/>
    <w:rsid w:val="003B2689"/>
    <w:rsid w:val="00414B4E"/>
    <w:rsid w:val="00420B3F"/>
    <w:rsid w:val="004211ED"/>
    <w:rsid w:val="00424CF4"/>
    <w:rsid w:val="00434002"/>
    <w:rsid w:val="004F7A2E"/>
    <w:rsid w:val="00512F2A"/>
    <w:rsid w:val="00536DDE"/>
    <w:rsid w:val="005549A4"/>
    <w:rsid w:val="005A1B1B"/>
    <w:rsid w:val="005B4B72"/>
    <w:rsid w:val="005B4D38"/>
    <w:rsid w:val="005C2127"/>
    <w:rsid w:val="005C7B15"/>
    <w:rsid w:val="00611A8C"/>
    <w:rsid w:val="006210C1"/>
    <w:rsid w:val="00630060"/>
    <w:rsid w:val="00630293"/>
    <w:rsid w:val="00636FF2"/>
    <w:rsid w:val="006635F0"/>
    <w:rsid w:val="006C42B7"/>
    <w:rsid w:val="006D71A9"/>
    <w:rsid w:val="006E4A4C"/>
    <w:rsid w:val="006F0D5B"/>
    <w:rsid w:val="0070056E"/>
    <w:rsid w:val="007124C7"/>
    <w:rsid w:val="007133DB"/>
    <w:rsid w:val="00744AD2"/>
    <w:rsid w:val="0076654A"/>
    <w:rsid w:val="0077465E"/>
    <w:rsid w:val="0078540C"/>
    <w:rsid w:val="00787DBF"/>
    <w:rsid w:val="007B0745"/>
    <w:rsid w:val="007B5B6C"/>
    <w:rsid w:val="007B7AE5"/>
    <w:rsid w:val="007C5B53"/>
    <w:rsid w:val="00814498"/>
    <w:rsid w:val="00817386"/>
    <w:rsid w:val="00821E7D"/>
    <w:rsid w:val="00830AAA"/>
    <w:rsid w:val="008462F1"/>
    <w:rsid w:val="00862129"/>
    <w:rsid w:val="0088323C"/>
    <w:rsid w:val="00885589"/>
    <w:rsid w:val="008C6939"/>
    <w:rsid w:val="008D2C86"/>
    <w:rsid w:val="008E22F0"/>
    <w:rsid w:val="008F6DE9"/>
    <w:rsid w:val="00913CEC"/>
    <w:rsid w:val="00924CF7"/>
    <w:rsid w:val="009263DE"/>
    <w:rsid w:val="00933985"/>
    <w:rsid w:val="00953014"/>
    <w:rsid w:val="00965C54"/>
    <w:rsid w:val="00965E0B"/>
    <w:rsid w:val="00993137"/>
    <w:rsid w:val="009B6F72"/>
    <w:rsid w:val="009E48A7"/>
    <w:rsid w:val="00A11C98"/>
    <w:rsid w:val="00A14536"/>
    <w:rsid w:val="00A26C04"/>
    <w:rsid w:val="00A53F18"/>
    <w:rsid w:val="00A67118"/>
    <w:rsid w:val="00AA4339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6407B"/>
    <w:rsid w:val="00B95267"/>
    <w:rsid w:val="00BC04D4"/>
    <w:rsid w:val="00BC115D"/>
    <w:rsid w:val="00BD28EA"/>
    <w:rsid w:val="00BE799B"/>
    <w:rsid w:val="00BF084F"/>
    <w:rsid w:val="00C07842"/>
    <w:rsid w:val="00C36F57"/>
    <w:rsid w:val="00C50C48"/>
    <w:rsid w:val="00C70761"/>
    <w:rsid w:val="00C72DD1"/>
    <w:rsid w:val="00C77F36"/>
    <w:rsid w:val="00CC4BB2"/>
    <w:rsid w:val="00CE46CD"/>
    <w:rsid w:val="00CE6AD8"/>
    <w:rsid w:val="00D25CE4"/>
    <w:rsid w:val="00D507A3"/>
    <w:rsid w:val="00D660D6"/>
    <w:rsid w:val="00D71997"/>
    <w:rsid w:val="00D73D38"/>
    <w:rsid w:val="00DA3C65"/>
    <w:rsid w:val="00DC17A4"/>
    <w:rsid w:val="00DC6EFD"/>
    <w:rsid w:val="00DD5D25"/>
    <w:rsid w:val="00DE3928"/>
    <w:rsid w:val="00DF1540"/>
    <w:rsid w:val="00E00A18"/>
    <w:rsid w:val="00E10CB0"/>
    <w:rsid w:val="00E44ADF"/>
    <w:rsid w:val="00E44F2C"/>
    <w:rsid w:val="00E87381"/>
    <w:rsid w:val="00EA0666"/>
    <w:rsid w:val="00EA6760"/>
    <w:rsid w:val="00F20115"/>
    <w:rsid w:val="00F50295"/>
    <w:rsid w:val="00F548FF"/>
    <w:rsid w:val="00F643A0"/>
    <w:rsid w:val="00F65B0A"/>
    <w:rsid w:val="00F84182"/>
    <w:rsid w:val="00FA39CD"/>
    <w:rsid w:val="00FB7C1F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E48A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264BCE14.dotm</Template>
  <TotalTime>0</TotalTime>
  <Pages>2</Pages>
  <Words>210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Waterschap Rivierenland</Company>
  <LinksUpToDate>false</LinksUpToDate>
  <CharactersWithSpaces>1366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Coninck, Jessi de</cp:lastModifiedBy>
  <cp:revision>2</cp:revision>
  <cp:lastPrinted>2014-12-01T07:58:00Z</cp:lastPrinted>
  <dcterms:created xsi:type="dcterms:W3CDTF">2017-10-08T17:07:00Z</dcterms:created>
  <dcterms:modified xsi:type="dcterms:W3CDTF">2017-10-08T17:07:00Z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